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FCEBB" w14:textId="77777777" w:rsidR="00645A75" w:rsidRDefault="00210FE1">
      <w:pPr>
        <w:pStyle w:val="Title"/>
      </w:pPr>
      <w:r>
        <w:t>Ceramics</w:t>
      </w:r>
    </w:p>
    <w:p w14:paraId="62DA9BD8" w14:textId="77777777" w:rsidR="00645A75" w:rsidRDefault="00210FE1">
      <w:pPr>
        <w:pStyle w:val="Subtitle"/>
      </w:pPr>
      <w:r>
        <w:t>2018-2019</w:t>
      </w:r>
    </w:p>
    <w:p w14:paraId="7799AB58" w14:textId="77777777" w:rsidR="00645A75" w:rsidRDefault="005D3CB8">
      <w:pPr>
        <w:pStyle w:val="Heading1"/>
      </w:pPr>
      <w:sdt>
        <w:sdtPr>
          <w:alias w:val="Instructor information:"/>
          <w:tag w:val="Instructor information:"/>
          <w:id w:val="-1062789515"/>
          <w:placeholder>
            <w:docPart w:val="BBD8236ADBE3854CAF41E64C0C487D8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65F7A192"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7C68C153638BB14B95EA130953BDB671"/>
            </w:placeholder>
            <w:temporary/>
            <w:showingPlcHdr/>
            <w15:appearance w15:val="hidden"/>
          </w:sdtPr>
          <w:sdtEndPr/>
          <w:sdtContent>
            <w:tc>
              <w:tcPr>
                <w:tcW w:w="3412" w:type="dxa"/>
              </w:tcPr>
              <w:p w14:paraId="5D4F552A" w14:textId="77777777" w:rsidR="00645A75" w:rsidRDefault="0059569D">
                <w:r>
                  <w:t>Instructor</w:t>
                </w:r>
              </w:p>
            </w:tc>
          </w:sdtContent>
        </w:sdt>
        <w:sdt>
          <w:sdtPr>
            <w:alias w:val="Email:"/>
            <w:tag w:val="Email:"/>
            <w:id w:val="-1716189078"/>
            <w:placeholder>
              <w:docPart w:val="2A941A13A9F4EA448F37F0689844693C"/>
            </w:placeholder>
            <w:temporary/>
            <w:showingPlcHdr/>
            <w15:appearance w15:val="hidden"/>
          </w:sdtPr>
          <w:sdtEndPr/>
          <w:sdtContent>
            <w:tc>
              <w:tcPr>
                <w:tcW w:w="3401" w:type="dxa"/>
              </w:tcPr>
              <w:p w14:paraId="47831263" w14:textId="77777777" w:rsidR="00645A75" w:rsidRDefault="0059569D">
                <w:r>
                  <w:t>Email</w:t>
                </w:r>
              </w:p>
            </w:tc>
          </w:sdtContent>
        </w:sdt>
        <w:sdt>
          <w:sdtPr>
            <w:alias w:val="Office location and hours:"/>
            <w:tag w:val="Office location and hours:"/>
            <w:id w:val="-1124762793"/>
            <w:placeholder>
              <w:docPart w:val="93A06E01CE6D5D4D96E8C79C569F1630"/>
            </w:placeholder>
            <w:temporary/>
            <w:showingPlcHdr/>
            <w15:appearance w15:val="hidden"/>
          </w:sdtPr>
          <w:sdtEndPr/>
          <w:sdtContent>
            <w:tc>
              <w:tcPr>
                <w:tcW w:w="3411" w:type="dxa"/>
              </w:tcPr>
              <w:p w14:paraId="0A65298C" w14:textId="77777777" w:rsidR="00645A75" w:rsidRDefault="0059569D">
                <w:r>
                  <w:t>Office Location &amp; Hours</w:t>
                </w:r>
              </w:p>
            </w:tc>
          </w:sdtContent>
        </w:sdt>
      </w:tr>
      <w:tr w:rsidR="00645A75" w14:paraId="0CDB0A05" w14:textId="77777777" w:rsidTr="009D3D78">
        <w:tc>
          <w:tcPr>
            <w:tcW w:w="3412" w:type="dxa"/>
          </w:tcPr>
          <w:p w14:paraId="67FE4357" w14:textId="77777777" w:rsidR="00645A75" w:rsidRDefault="00210FE1">
            <w:pPr>
              <w:pStyle w:val="NoSpacing"/>
            </w:pPr>
            <w:r>
              <w:rPr>
                <w:rStyle w:val="Strong"/>
              </w:rPr>
              <w:t>Lillian Sutton</w:t>
            </w:r>
          </w:p>
        </w:tc>
        <w:tc>
          <w:tcPr>
            <w:tcW w:w="3401" w:type="dxa"/>
          </w:tcPr>
          <w:p w14:paraId="206A50A0" w14:textId="77777777" w:rsidR="00645A75" w:rsidRDefault="00210FE1">
            <w:pPr>
              <w:pStyle w:val="NoSpacing"/>
            </w:pPr>
            <w:r>
              <w:t>lbsutton@asu.edu</w:t>
            </w:r>
          </w:p>
        </w:tc>
        <w:tc>
          <w:tcPr>
            <w:tcW w:w="3411" w:type="dxa"/>
          </w:tcPr>
          <w:p w14:paraId="29A3D2CF" w14:textId="77777777" w:rsidR="00645A75" w:rsidRDefault="001C3285">
            <w:pPr>
              <w:pStyle w:val="NoSpacing"/>
            </w:pPr>
            <w:r>
              <w:t>A1</w:t>
            </w:r>
            <w:r w:rsidR="0059569D">
              <w:t xml:space="preserve">, </w:t>
            </w:r>
            <w:r w:rsidR="00DA3FF8">
              <w:t>4:00-5:00pm</w:t>
            </w:r>
            <w:r w:rsidR="0059569D">
              <w:t xml:space="preserve">, </w:t>
            </w:r>
            <w:r w:rsidR="00DA3FF8">
              <w:t>Monday &amp; Friday</w:t>
            </w:r>
          </w:p>
        </w:tc>
      </w:tr>
    </w:tbl>
    <w:p w14:paraId="4A1C2BD8" w14:textId="77777777" w:rsidR="00645A75" w:rsidRDefault="005D3CB8">
      <w:pPr>
        <w:pStyle w:val="Heading1"/>
      </w:pPr>
      <w:sdt>
        <w:sdtPr>
          <w:alias w:val="General information:"/>
          <w:tag w:val="General information:"/>
          <w:id w:val="1237982013"/>
          <w:placeholder>
            <w:docPart w:val="4FEF2F0631FB474489B0598D111A26AA"/>
          </w:placeholder>
          <w:temporary/>
          <w:showingPlcHdr/>
          <w15:appearance w15:val="hidden"/>
        </w:sdtPr>
        <w:sdtEndPr/>
        <w:sdtContent>
          <w:r w:rsidR="0059569D">
            <w:t>General Information</w:t>
          </w:r>
        </w:sdtContent>
      </w:sdt>
    </w:p>
    <w:p w14:paraId="35CAE8FE" w14:textId="77777777" w:rsidR="00645A75" w:rsidRDefault="005D3CB8">
      <w:pPr>
        <w:pStyle w:val="Heading2"/>
      </w:pPr>
      <w:sdt>
        <w:sdtPr>
          <w:alias w:val="Description:"/>
          <w:tag w:val="Description:"/>
          <w:id w:val="-1023635109"/>
          <w:placeholder>
            <w:docPart w:val="EE732D5DA004FE4B9082F5C45C37598C"/>
          </w:placeholder>
          <w:temporary/>
          <w:showingPlcHdr/>
          <w15:appearance w15:val="hidden"/>
        </w:sdtPr>
        <w:sdtEndPr/>
        <w:sdtContent>
          <w:r w:rsidR="0059569D">
            <w:t>Description</w:t>
          </w:r>
        </w:sdtContent>
      </w:sdt>
    </w:p>
    <w:p w14:paraId="445924DA" w14:textId="77777777" w:rsidR="00645A75" w:rsidRDefault="00DA3FF8">
      <w:r>
        <w:t>This course is a hands on three dimensional course. Students will be working on many assignments th</w:t>
      </w:r>
      <w:r w:rsidR="00887FE8">
        <w:t xml:space="preserve">at are useful and </w:t>
      </w:r>
      <w:r w:rsidR="00A4767E">
        <w:t xml:space="preserve">sculptural art. </w:t>
      </w:r>
      <w:r>
        <w:t xml:space="preserve"> </w:t>
      </w:r>
    </w:p>
    <w:p w14:paraId="2AE78B19" w14:textId="77777777" w:rsidR="00645A75" w:rsidRDefault="005D3CB8">
      <w:pPr>
        <w:pStyle w:val="Heading2"/>
      </w:pPr>
      <w:sdt>
        <w:sdtPr>
          <w:alias w:val="Expectations and goals:"/>
          <w:tag w:val="Expectations and goals:"/>
          <w:id w:val="-695932907"/>
          <w:placeholder>
            <w:docPart w:val="E28ED9A63CCEFD4FB21DA6C3D272E1FC"/>
          </w:placeholder>
          <w:temporary/>
          <w:showingPlcHdr/>
          <w15:appearance w15:val="hidden"/>
        </w:sdtPr>
        <w:sdtEndPr/>
        <w:sdtContent>
          <w:r w:rsidR="008D416A">
            <w:t>Expectations and Goals</w:t>
          </w:r>
        </w:sdtContent>
      </w:sdt>
    </w:p>
    <w:p w14:paraId="0FD01800" w14:textId="54ED2D98" w:rsidR="00645A75" w:rsidRDefault="008C0CDD">
      <w:r>
        <w:t xml:space="preserve">In this class you will learn the how to sculpt and create work in 3D along with the chemistry of color and clay. You will have quizzes and class discussions about art along with a formal critic each quarter. You will get dirty. You will have hard deadlines, because firing takes a long time you need to make sure you work the entire class period. </w:t>
      </w:r>
    </w:p>
    <w:p w14:paraId="3D356A47" w14:textId="77777777" w:rsidR="00645A75" w:rsidRDefault="005D3CB8">
      <w:pPr>
        <w:pStyle w:val="Heading1"/>
      </w:pPr>
      <w:sdt>
        <w:sdtPr>
          <w:alias w:val="Course materials:"/>
          <w:tag w:val="Course materials:"/>
          <w:id w:val="-433746381"/>
          <w:placeholder>
            <w:docPart w:val="B1DE9D927869CF43B37ED3D42EAB1CF5"/>
          </w:placeholder>
          <w:temporary/>
          <w:showingPlcHdr/>
          <w15:appearance w15:val="hidden"/>
        </w:sdtPr>
        <w:sdtEndPr/>
        <w:sdtContent>
          <w:r w:rsidR="008D416A">
            <w:t>Course Materials</w:t>
          </w:r>
        </w:sdtContent>
      </w:sdt>
    </w:p>
    <w:p w14:paraId="453AFB10" w14:textId="77777777" w:rsidR="00645A75" w:rsidRDefault="005D3CB8">
      <w:pPr>
        <w:pStyle w:val="Heading2"/>
      </w:pPr>
      <w:sdt>
        <w:sdtPr>
          <w:alias w:val="Required materials:"/>
          <w:tag w:val="Required materials:"/>
          <w:id w:val="1552115079"/>
          <w:placeholder>
            <w:docPart w:val="6FFB46129BEE7C4C9B0829A8C0F8F280"/>
          </w:placeholder>
          <w:temporary/>
          <w:showingPlcHdr/>
          <w15:appearance w15:val="hidden"/>
        </w:sdtPr>
        <w:sdtEndPr/>
        <w:sdtContent>
          <w:r w:rsidR="008D416A">
            <w:t>Required Materials</w:t>
          </w:r>
        </w:sdtContent>
      </w:sdt>
    </w:p>
    <w:p w14:paraId="02BE636B" w14:textId="77777777" w:rsidR="008D416A" w:rsidRDefault="00DE0CD2" w:rsidP="00DE0CD2">
      <w:pPr>
        <w:pStyle w:val="ListBullet"/>
        <w:numPr>
          <w:ilvl w:val="0"/>
          <w:numId w:val="0"/>
        </w:numPr>
        <w:ind w:left="144" w:hanging="144"/>
      </w:pPr>
      <w:r>
        <w:t xml:space="preserve">The materials you will need will be </w:t>
      </w:r>
    </w:p>
    <w:p w14:paraId="5CF8A1BD" w14:textId="77777777" w:rsidR="00DE0CD2" w:rsidRDefault="00DE0CD2" w:rsidP="00DE0CD2">
      <w:pPr>
        <w:pStyle w:val="ListBullet"/>
        <w:numPr>
          <w:ilvl w:val="0"/>
          <w:numId w:val="15"/>
        </w:numPr>
      </w:pPr>
      <w:r>
        <w:t>Folder</w:t>
      </w:r>
    </w:p>
    <w:p w14:paraId="4961AD66" w14:textId="77777777" w:rsidR="00DE0CD2" w:rsidRDefault="00DE0CD2" w:rsidP="00DE0CD2">
      <w:pPr>
        <w:pStyle w:val="ListBullet"/>
        <w:numPr>
          <w:ilvl w:val="0"/>
          <w:numId w:val="15"/>
        </w:numPr>
      </w:pPr>
      <w:r>
        <w:t xml:space="preserve">Pencil </w:t>
      </w:r>
    </w:p>
    <w:p w14:paraId="4345F573" w14:textId="77777777" w:rsidR="00DE0CD2" w:rsidRDefault="00DE0CD2" w:rsidP="00DE0CD2">
      <w:pPr>
        <w:pStyle w:val="ListBullet"/>
        <w:numPr>
          <w:ilvl w:val="0"/>
          <w:numId w:val="15"/>
        </w:numPr>
      </w:pPr>
      <w:r>
        <w:t>Access to youtube videos</w:t>
      </w:r>
    </w:p>
    <w:p w14:paraId="6DE61CFC" w14:textId="77777777" w:rsidR="00DE0CD2" w:rsidRDefault="00DE0CD2" w:rsidP="00DE0CD2">
      <w:pPr>
        <w:pStyle w:val="ListBullet"/>
        <w:numPr>
          <w:ilvl w:val="0"/>
          <w:numId w:val="15"/>
        </w:numPr>
      </w:pPr>
      <w:r>
        <w:t xml:space="preserve">Google email </w:t>
      </w:r>
    </w:p>
    <w:p w14:paraId="2FF2D214" w14:textId="77777777" w:rsidR="00645A75" w:rsidRDefault="005D3CB8">
      <w:pPr>
        <w:pStyle w:val="Heading2"/>
      </w:pPr>
      <w:sdt>
        <w:sdtPr>
          <w:alias w:val="Optional materials:"/>
          <w:tag w:val="Optional materials:"/>
          <w:id w:val="1067765480"/>
          <w:placeholder>
            <w:docPart w:val="FCBFE3F072355E468B40FF744F241B5D"/>
          </w:placeholder>
          <w:temporary/>
          <w:showingPlcHdr/>
          <w15:appearance w15:val="hidden"/>
        </w:sdtPr>
        <w:sdtEndPr/>
        <w:sdtContent>
          <w:r w:rsidR="008D416A">
            <w:t>Optional Materials</w:t>
          </w:r>
        </w:sdtContent>
      </w:sdt>
    </w:p>
    <w:p w14:paraId="11721DB7" w14:textId="4FD31033" w:rsidR="00645A75" w:rsidRDefault="008C0CDD">
      <w:r w:rsidRPr="008C0CDD">
        <w:rPr>
          <w:u w:val="single"/>
        </w:rPr>
        <w:t>The Potter’s Bible: An Essential Illustrated Reference for Beginner and Advanced Potters</w:t>
      </w:r>
      <w:r>
        <w:t xml:space="preserve"> by Marylin Scott</w:t>
      </w:r>
    </w:p>
    <w:p w14:paraId="6F2154F5" w14:textId="28C88519" w:rsidR="008C0CDD" w:rsidRDefault="008C0CDD">
      <w:r>
        <w:t xml:space="preserve">This is a book I will be using throughout the year, I have a copy but if you would like your own they are on sale at Amazon for about $10. </w:t>
      </w:r>
    </w:p>
    <w:p w14:paraId="6646422C" w14:textId="77777777" w:rsidR="00645A75" w:rsidRDefault="005D3CB8">
      <w:pPr>
        <w:pStyle w:val="Heading1"/>
      </w:pPr>
      <w:sdt>
        <w:sdtPr>
          <w:alias w:val="Course schedule:"/>
          <w:tag w:val="Course schedule:"/>
          <w:id w:val="762876812"/>
          <w:placeholder>
            <w:docPart w:val="EF61FE56A8427E428BDAAAB1C570F212"/>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3067"/>
        <w:gridCol w:w="2045"/>
        <w:gridCol w:w="3067"/>
      </w:tblGrid>
      <w:tr w:rsidR="00645A75" w14:paraId="7313F9AB" w14:textId="77777777" w:rsidTr="009D3D78">
        <w:trPr>
          <w:cnfStyle w:val="100000000000" w:firstRow="1" w:lastRow="0" w:firstColumn="0" w:lastColumn="0" w:oddVBand="0" w:evenVBand="0" w:oddHBand="0" w:evenHBand="0" w:firstRowFirstColumn="0" w:firstRowLastColumn="0" w:lastRowFirstColumn="0" w:lastRowLastColumn="0"/>
          <w:tblHeader/>
        </w:trPr>
        <w:sdt>
          <w:sdtPr>
            <w:alias w:val="Week:"/>
            <w:tag w:val="Week:"/>
            <w:id w:val="-1299682816"/>
            <w:placeholder>
              <w:docPart w:val="CC2633740E3B514CA770B126042B3874"/>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3065833D" w14:textId="77777777" w:rsidR="00645A75" w:rsidRDefault="007E0C3F">
                <w:r>
                  <w:t>Week</w:t>
                </w:r>
              </w:p>
            </w:tc>
          </w:sdtContent>
        </w:sdt>
        <w:sdt>
          <w:sdtPr>
            <w:alias w:val="Topic:"/>
            <w:tag w:val="Topic:"/>
            <w:id w:val="1353765954"/>
            <w:placeholder>
              <w:docPart w:val="F97C39959280B04ABDF0C7523F05D996"/>
            </w:placeholder>
            <w:temporary/>
            <w:showingPlcHdr/>
            <w15:appearance w15:val="hidden"/>
          </w:sdtPr>
          <w:sdtEndPr/>
          <w:sdtContent>
            <w:tc>
              <w:tcPr>
                <w:tcW w:w="3067" w:type="dxa"/>
              </w:tcPr>
              <w:p w14:paraId="416896DF" w14:textId="77777777" w:rsidR="00645A75" w:rsidRDefault="007E0C3F">
                <w:pPr>
                  <w:cnfStyle w:val="100000000000" w:firstRow="1" w:lastRow="0" w:firstColumn="0" w:lastColumn="0" w:oddVBand="0" w:evenVBand="0" w:oddHBand="0" w:evenHBand="0" w:firstRowFirstColumn="0" w:firstRowLastColumn="0" w:lastRowFirstColumn="0" w:lastRowLastColumn="0"/>
                </w:pPr>
                <w:r>
                  <w:t>Topic</w:t>
                </w:r>
              </w:p>
            </w:tc>
          </w:sdtContent>
        </w:sdt>
        <w:sdt>
          <w:sdtPr>
            <w:alias w:val="Reading:"/>
            <w:tag w:val="Reading:"/>
            <w:id w:val="588116999"/>
            <w:placeholder>
              <w:docPart w:val="0E23A8D1569E0C4C8B15523D4C801B9E"/>
            </w:placeholder>
            <w:temporary/>
            <w:showingPlcHdr/>
            <w15:appearance w15:val="hidden"/>
          </w:sdtPr>
          <w:sdtEndPr/>
          <w:sdtContent>
            <w:tc>
              <w:tcPr>
                <w:tcW w:w="2045" w:type="dxa"/>
              </w:tcPr>
              <w:p w14:paraId="6470CF70" w14:textId="77777777" w:rsidR="00645A75" w:rsidRDefault="007E0C3F">
                <w:pPr>
                  <w:cnfStyle w:val="100000000000" w:firstRow="1" w:lastRow="0" w:firstColumn="0" w:lastColumn="0" w:oddVBand="0" w:evenVBand="0" w:oddHBand="0" w:evenHBand="0" w:firstRowFirstColumn="0" w:firstRowLastColumn="0" w:lastRowFirstColumn="0" w:lastRowLastColumn="0"/>
                </w:pPr>
                <w:r>
                  <w:t>Reading</w:t>
                </w:r>
              </w:p>
            </w:tc>
          </w:sdtContent>
        </w:sdt>
        <w:sdt>
          <w:sdtPr>
            <w:alias w:val="Exercises:"/>
            <w:tag w:val="Exercises:"/>
            <w:id w:val="2007861943"/>
            <w:placeholder>
              <w:docPart w:val="C20352CD873F5D4F9B10178A498D48FA"/>
            </w:placeholder>
            <w:temporary/>
            <w:showingPlcHdr/>
            <w15:appearance w15:val="hidden"/>
          </w:sdtPr>
          <w:sdtEndPr/>
          <w:sdtContent>
            <w:tc>
              <w:tcPr>
                <w:tcW w:w="3067" w:type="dxa"/>
              </w:tcPr>
              <w:p w14:paraId="56D2E124" w14:textId="77777777" w:rsidR="00645A75" w:rsidRDefault="007E0C3F">
                <w:pPr>
                  <w:cnfStyle w:val="100000000000" w:firstRow="1" w:lastRow="0" w:firstColumn="0" w:lastColumn="0" w:oddVBand="0" w:evenVBand="0" w:oddHBand="0" w:evenHBand="0" w:firstRowFirstColumn="0" w:firstRowLastColumn="0" w:lastRowFirstColumn="0" w:lastRowLastColumn="0"/>
                </w:pPr>
                <w:r>
                  <w:t>Exercises</w:t>
                </w:r>
              </w:p>
            </w:tc>
          </w:sdtContent>
        </w:sdt>
      </w:tr>
      <w:tr w:rsidR="00645A75" w14:paraId="7C9AEA71" w14:textId="77777777" w:rsidTr="009D3D78">
        <w:sdt>
          <w:sdtPr>
            <w:alias w:val="Enter week 1:"/>
            <w:tag w:val="Enter week 1:"/>
            <w:id w:val="249855717"/>
            <w:placeholder>
              <w:docPart w:val="FD36FCB62376584E9932AE7008B901A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605DFBEC" w14:textId="77777777" w:rsidR="00645A75" w:rsidRDefault="00CA7742">
                <w:r>
                  <w:t>Week 1</w:t>
                </w:r>
              </w:p>
            </w:tc>
          </w:sdtContent>
        </w:sdt>
        <w:tc>
          <w:tcPr>
            <w:tcW w:w="3067" w:type="dxa"/>
          </w:tcPr>
          <w:p w14:paraId="10966EAB" w14:textId="5600F6DD" w:rsidR="00645A75" w:rsidRDefault="00FA6FCF">
            <w:pPr>
              <w:cnfStyle w:val="000000000000" w:firstRow="0" w:lastRow="0" w:firstColumn="0" w:lastColumn="0" w:oddVBand="0" w:evenVBand="0" w:oddHBand="0" w:evenHBand="0" w:firstRowFirstColumn="0" w:firstRowLastColumn="0" w:lastRowFirstColumn="0" w:lastRowLastColumn="0"/>
            </w:pPr>
            <w:r>
              <w:t>Class procedures and tools</w:t>
            </w:r>
          </w:p>
        </w:tc>
        <w:tc>
          <w:tcPr>
            <w:tcW w:w="2045" w:type="dxa"/>
          </w:tcPr>
          <w:p w14:paraId="7620591B" w14:textId="0C08D447" w:rsidR="00645A75" w:rsidRDefault="00FA6FCF">
            <w:pPr>
              <w:cnfStyle w:val="000000000000" w:firstRow="0" w:lastRow="0" w:firstColumn="0" w:lastColumn="0" w:oddVBand="0" w:evenVBand="0" w:oddHBand="0" w:evenHBand="0" w:firstRowFirstColumn="0" w:firstRowLastColumn="0" w:lastRowFirstColumn="0" w:lastRowLastColumn="0"/>
            </w:pPr>
            <w:r>
              <w:t>Power Point</w:t>
            </w:r>
          </w:p>
        </w:tc>
        <w:tc>
          <w:tcPr>
            <w:tcW w:w="3067" w:type="dxa"/>
          </w:tcPr>
          <w:p w14:paraId="5207497C" w14:textId="0B144E4E" w:rsidR="00645A75" w:rsidRDefault="00FA6FCF">
            <w:pPr>
              <w:cnfStyle w:val="000000000000" w:firstRow="0" w:lastRow="0" w:firstColumn="0" w:lastColumn="0" w:oddVBand="0" w:evenVBand="0" w:oddHBand="0" w:evenHBand="0" w:firstRowFirstColumn="0" w:firstRowLastColumn="0" w:lastRowFirstColumn="0" w:lastRowLastColumn="0"/>
            </w:pPr>
            <w:r>
              <w:t>Notes/sketch book</w:t>
            </w:r>
          </w:p>
        </w:tc>
      </w:tr>
      <w:tr w:rsidR="00645A75" w14:paraId="48DF83F2" w14:textId="77777777" w:rsidTr="009D3D78">
        <w:sdt>
          <w:sdtPr>
            <w:alias w:val="Enter week 2:"/>
            <w:tag w:val="Enter week 2:"/>
            <w:id w:val="-2124834891"/>
            <w:placeholder>
              <w:docPart w:val="A4F3451ACCA44F4B9C39B5EF2E760E9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5E20ED6E" w14:textId="77777777" w:rsidR="00645A75" w:rsidRDefault="00CA7742">
                <w:r>
                  <w:t>Week 2</w:t>
                </w:r>
              </w:p>
            </w:tc>
          </w:sdtContent>
        </w:sdt>
        <w:tc>
          <w:tcPr>
            <w:tcW w:w="3067" w:type="dxa"/>
          </w:tcPr>
          <w:p w14:paraId="304182E2" w14:textId="7EC31D26" w:rsidR="00645A75" w:rsidRDefault="00396B4C">
            <w:pPr>
              <w:cnfStyle w:val="000000000000" w:firstRow="0" w:lastRow="0" w:firstColumn="0" w:lastColumn="0" w:oddVBand="0" w:evenVBand="0" w:oddHBand="0" w:evenHBand="0" w:firstRowFirstColumn="0" w:firstRowLastColumn="0" w:lastRowFirstColumn="0" w:lastRowLastColumn="0"/>
            </w:pPr>
            <w:r>
              <w:t>Intro to pinch pots/tool test</w:t>
            </w:r>
          </w:p>
        </w:tc>
        <w:tc>
          <w:tcPr>
            <w:tcW w:w="2045" w:type="dxa"/>
          </w:tcPr>
          <w:p w14:paraId="5C46DD7C" w14:textId="2F5BE3B1" w:rsidR="00645A75" w:rsidRDefault="00396B4C">
            <w:pPr>
              <w:cnfStyle w:val="000000000000" w:firstRow="0" w:lastRow="0" w:firstColumn="0" w:lastColumn="0" w:oddVBand="0" w:evenVBand="0" w:oddHBand="0" w:evenHBand="0" w:firstRowFirstColumn="0" w:firstRowLastColumn="0" w:lastRowFirstColumn="0" w:lastRowLastColumn="0"/>
            </w:pPr>
            <w:r>
              <w:t>PP Review sheet</w:t>
            </w:r>
          </w:p>
        </w:tc>
        <w:tc>
          <w:tcPr>
            <w:tcW w:w="3067" w:type="dxa"/>
          </w:tcPr>
          <w:p w14:paraId="25ABBF88" w14:textId="4F9DDFEB" w:rsidR="00645A75" w:rsidRDefault="00396B4C">
            <w:pPr>
              <w:cnfStyle w:val="000000000000" w:firstRow="0" w:lastRow="0" w:firstColumn="0" w:lastColumn="0" w:oddVBand="0" w:evenVBand="0" w:oddHBand="0" w:evenHBand="0" w:firstRowFirstColumn="0" w:firstRowLastColumn="0" w:lastRowFirstColumn="0" w:lastRowLastColumn="0"/>
            </w:pPr>
            <w:r>
              <w:t xml:space="preserve">Test on terms/ sketches </w:t>
            </w:r>
          </w:p>
        </w:tc>
      </w:tr>
      <w:tr w:rsidR="00645A75" w14:paraId="5633FD2B" w14:textId="77777777" w:rsidTr="009D3D78">
        <w:sdt>
          <w:sdtPr>
            <w:alias w:val="Enter week 3:"/>
            <w:tag w:val="Enter week 3:"/>
            <w:id w:val="-234470970"/>
            <w:placeholder>
              <w:docPart w:val="7D89ECE29AEB664AB16A87F4EFBF703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45" w:type="dxa"/>
              </w:tcPr>
              <w:p w14:paraId="41D5B5F4" w14:textId="77777777" w:rsidR="00645A75" w:rsidRDefault="00CA7742">
                <w:r>
                  <w:t>Week 3</w:t>
                </w:r>
              </w:p>
            </w:tc>
          </w:sdtContent>
        </w:sdt>
        <w:tc>
          <w:tcPr>
            <w:tcW w:w="3067" w:type="dxa"/>
          </w:tcPr>
          <w:p w14:paraId="3EB21FB7" w14:textId="495340EC" w:rsidR="00645A75" w:rsidRDefault="00396B4C">
            <w:pPr>
              <w:cnfStyle w:val="000000000000" w:firstRow="0" w:lastRow="0" w:firstColumn="0" w:lastColumn="0" w:oddVBand="0" w:evenVBand="0" w:oddHBand="0" w:evenHBand="0" w:firstRowFirstColumn="0" w:firstRowLastColumn="0" w:lastRowFirstColumn="0" w:lastRowLastColumn="0"/>
            </w:pPr>
            <w:r>
              <w:t>Monster pot kiln fire</w:t>
            </w:r>
          </w:p>
        </w:tc>
        <w:tc>
          <w:tcPr>
            <w:tcW w:w="2045" w:type="dxa"/>
          </w:tcPr>
          <w:p w14:paraId="527793A9" w14:textId="6FD5A71C" w:rsidR="00645A75" w:rsidRDefault="00396B4C">
            <w:pPr>
              <w:cnfStyle w:val="000000000000" w:firstRow="0" w:lastRow="0" w:firstColumn="0" w:lastColumn="0" w:oddVBand="0" w:evenVBand="0" w:oddHBand="0" w:evenHBand="0" w:firstRowFirstColumn="0" w:firstRowLastColumn="0" w:lastRowFirstColumn="0" w:lastRowLastColumn="0"/>
            </w:pPr>
            <w:r>
              <w:t>PP on Weebly handout</w:t>
            </w:r>
          </w:p>
        </w:tc>
        <w:tc>
          <w:tcPr>
            <w:tcW w:w="3067" w:type="dxa"/>
          </w:tcPr>
          <w:p w14:paraId="50688E9D" w14:textId="21B22EB8" w:rsidR="00645A75" w:rsidRDefault="00396B4C">
            <w:pPr>
              <w:cnfStyle w:val="000000000000" w:firstRow="0" w:lastRow="0" w:firstColumn="0" w:lastColumn="0" w:oddVBand="0" w:evenVBand="0" w:oddHBand="0" w:evenHBand="0" w:firstRowFirstColumn="0" w:firstRowLastColumn="0" w:lastRowFirstColumn="0" w:lastRowLastColumn="0"/>
            </w:pPr>
            <w:r>
              <w:t>3 monster pots</w:t>
            </w:r>
          </w:p>
        </w:tc>
      </w:tr>
      <w:tr w:rsidR="00FA6FCF" w14:paraId="70ED633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72148B3" w14:textId="4BB712A6" w:rsidR="00FA6FCF" w:rsidRDefault="00396B4C">
            <w:r>
              <w:lastRenderedPageBreak/>
              <w:t>Week 4</w:t>
            </w:r>
          </w:p>
        </w:tc>
        <w:tc>
          <w:tcPr>
            <w:tcW w:w="3067" w:type="dxa"/>
          </w:tcPr>
          <w:p w14:paraId="42EEB120" w14:textId="4D87CDE6" w:rsidR="00FA6FCF" w:rsidRDefault="00396B4C">
            <w:pPr>
              <w:cnfStyle w:val="000000000000" w:firstRow="0" w:lastRow="0" w:firstColumn="0" w:lastColumn="0" w:oddVBand="0" w:evenVBand="0" w:oddHBand="0" w:evenHBand="0" w:firstRowFirstColumn="0" w:firstRowLastColumn="0" w:lastRowFirstColumn="0" w:lastRowLastColumn="0"/>
            </w:pPr>
            <w:r>
              <w:t xml:space="preserve">Coil pots </w:t>
            </w:r>
          </w:p>
        </w:tc>
        <w:tc>
          <w:tcPr>
            <w:tcW w:w="2045" w:type="dxa"/>
          </w:tcPr>
          <w:p w14:paraId="5A0DF802" w14:textId="6AF59E47" w:rsidR="00FA6FCF" w:rsidRDefault="00396B4C">
            <w:pPr>
              <w:cnfStyle w:val="000000000000" w:firstRow="0" w:lastRow="0" w:firstColumn="0" w:lastColumn="0" w:oddVBand="0" w:evenVBand="0" w:oddHBand="0" w:evenHBand="0" w:firstRowFirstColumn="0" w:firstRowLastColumn="0" w:lastRowFirstColumn="0" w:lastRowLastColumn="0"/>
            </w:pPr>
            <w:r>
              <w:t>PP Weebly Worksheet</w:t>
            </w:r>
          </w:p>
        </w:tc>
        <w:tc>
          <w:tcPr>
            <w:tcW w:w="3067" w:type="dxa"/>
          </w:tcPr>
          <w:p w14:paraId="64F04755" w14:textId="6BC5F649" w:rsidR="00FA6FCF" w:rsidRDefault="00396B4C">
            <w:pPr>
              <w:cnfStyle w:val="000000000000" w:firstRow="0" w:lastRow="0" w:firstColumn="0" w:lastColumn="0" w:oddVBand="0" w:evenVBand="0" w:oddHBand="0" w:evenHBand="0" w:firstRowFirstColumn="0" w:firstRowLastColumn="0" w:lastRowFirstColumn="0" w:lastRowLastColumn="0"/>
            </w:pPr>
            <w:r>
              <w:t xml:space="preserve">Coil mugs sketches </w:t>
            </w:r>
          </w:p>
        </w:tc>
      </w:tr>
      <w:tr w:rsidR="00FA6FCF" w14:paraId="22E0763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E8866F6" w14:textId="143EAA35" w:rsidR="00FA6FCF" w:rsidRDefault="00396B4C">
            <w:r>
              <w:t>Week 5</w:t>
            </w:r>
          </w:p>
        </w:tc>
        <w:tc>
          <w:tcPr>
            <w:tcW w:w="3067" w:type="dxa"/>
          </w:tcPr>
          <w:p w14:paraId="21E2A4EA" w14:textId="1FF17DB0" w:rsidR="00FA6FCF" w:rsidRDefault="00396B4C">
            <w:pPr>
              <w:cnfStyle w:val="000000000000" w:firstRow="0" w:lastRow="0" w:firstColumn="0" w:lastColumn="0" w:oddVBand="0" w:evenVBand="0" w:oddHBand="0" w:evenHBand="0" w:firstRowFirstColumn="0" w:firstRowLastColumn="0" w:lastRowFirstColumn="0" w:lastRowLastColumn="0"/>
            </w:pPr>
            <w:r>
              <w:t>Continue Coil pot</w:t>
            </w:r>
          </w:p>
        </w:tc>
        <w:tc>
          <w:tcPr>
            <w:tcW w:w="2045" w:type="dxa"/>
          </w:tcPr>
          <w:p w14:paraId="0EDD6BAB" w14:textId="0E6F9D63" w:rsidR="00FA6FCF" w:rsidRDefault="00396B4C">
            <w:pPr>
              <w:cnfStyle w:val="000000000000" w:firstRow="0" w:lastRow="0" w:firstColumn="0" w:lastColumn="0" w:oddVBand="0" w:evenVBand="0" w:oddHBand="0" w:evenHBand="0" w:firstRowFirstColumn="0" w:firstRowLastColumn="0" w:lastRowFirstColumn="0" w:lastRowLastColumn="0"/>
            </w:pPr>
            <w:r>
              <w:t>PP Weebly</w:t>
            </w:r>
          </w:p>
        </w:tc>
        <w:tc>
          <w:tcPr>
            <w:tcW w:w="3067" w:type="dxa"/>
          </w:tcPr>
          <w:p w14:paraId="5F783D9C" w14:textId="76A4201F" w:rsidR="00FA6FCF" w:rsidRDefault="00396B4C">
            <w:pPr>
              <w:cnfStyle w:val="000000000000" w:firstRow="0" w:lastRow="0" w:firstColumn="0" w:lastColumn="0" w:oddVBand="0" w:evenVBand="0" w:oddHBand="0" w:evenHBand="0" w:firstRowFirstColumn="0" w:firstRowLastColumn="0" w:lastRowFirstColumn="0" w:lastRowLastColumn="0"/>
            </w:pPr>
            <w:r>
              <w:t>Fire coil mugs</w:t>
            </w:r>
          </w:p>
        </w:tc>
      </w:tr>
      <w:tr w:rsidR="00FA6FCF" w14:paraId="094B6292"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A139FE5" w14:textId="117138BB" w:rsidR="00FA6FCF" w:rsidRDefault="00396B4C">
            <w:r>
              <w:t xml:space="preserve">Week 6 </w:t>
            </w:r>
          </w:p>
        </w:tc>
        <w:tc>
          <w:tcPr>
            <w:tcW w:w="3067" w:type="dxa"/>
          </w:tcPr>
          <w:p w14:paraId="2DE9D6A7" w14:textId="12D71173" w:rsidR="00FA6FCF" w:rsidRDefault="00396B4C">
            <w:pPr>
              <w:cnfStyle w:val="000000000000" w:firstRow="0" w:lastRow="0" w:firstColumn="0" w:lastColumn="0" w:oddVBand="0" w:evenVBand="0" w:oddHBand="0" w:evenHBand="0" w:firstRowFirstColumn="0" w:firstRowLastColumn="0" w:lastRowFirstColumn="0" w:lastRowLastColumn="0"/>
            </w:pPr>
            <w:r>
              <w:t>Labor Day Glazing intro</w:t>
            </w:r>
          </w:p>
        </w:tc>
        <w:tc>
          <w:tcPr>
            <w:tcW w:w="2045" w:type="dxa"/>
          </w:tcPr>
          <w:p w14:paraId="7EDCA2ED"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71634B44"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10E6722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59740D0" w14:textId="141680C5" w:rsidR="00FA6FCF" w:rsidRDefault="00396B4C">
            <w:r>
              <w:t>Week 7</w:t>
            </w:r>
          </w:p>
        </w:tc>
        <w:tc>
          <w:tcPr>
            <w:tcW w:w="3067" w:type="dxa"/>
          </w:tcPr>
          <w:p w14:paraId="169E1D51" w14:textId="5FC52984" w:rsidR="00FA6FCF" w:rsidRDefault="00396B4C">
            <w:pPr>
              <w:cnfStyle w:val="000000000000" w:firstRow="0" w:lastRow="0" w:firstColumn="0" w:lastColumn="0" w:oddVBand="0" w:evenVBand="0" w:oddHBand="0" w:evenHBand="0" w:firstRowFirstColumn="0" w:firstRowLastColumn="0" w:lastRowFirstColumn="0" w:lastRowLastColumn="0"/>
            </w:pPr>
            <w:r>
              <w:t>Glazed work due to kiln</w:t>
            </w:r>
          </w:p>
        </w:tc>
        <w:tc>
          <w:tcPr>
            <w:tcW w:w="2045" w:type="dxa"/>
          </w:tcPr>
          <w:p w14:paraId="4AD77747"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4707CA3D"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38773FE1"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0147E41" w14:textId="29D68465" w:rsidR="00FA6FCF" w:rsidRDefault="00396B4C">
            <w:r>
              <w:t xml:space="preserve">Week 8 </w:t>
            </w:r>
          </w:p>
        </w:tc>
        <w:tc>
          <w:tcPr>
            <w:tcW w:w="3067" w:type="dxa"/>
          </w:tcPr>
          <w:p w14:paraId="3D3C5DD4" w14:textId="25A1EF8F" w:rsidR="00FA6FCF" w:rsidRDefault="00396B4C">
            <w:pPr>
              <w:cnfStyle w:val="000000000000" w:firstRow="0" w:lastRow="0" w:firstColumn="0" w:lastColumn="0" w:oddVBand="0" w:evenVBand="0" w:oddHBand="0" w:evenHBand="0" w:firstRowFirstColumn="0" w:firstRowLastColumn="0" w:lastRowFirstColumn="0" w:lastRowLastColumn="0"/>
            </w:pPr>
            <w:r>
              <w:t>Slab Boxes</w:t>
            </w:r>
          </w:p>
        </w:tc>
        <w:tc>
          <w:tcPr>
            <w:tcW w:w="2045" w:type="dxa"/>
          </w:tcPr>
          <w:p w14:paraId="4FE85C2A"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2024A268"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268AD99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2FFE75D" w14:textId="507004C2" w:rsidR="00FA6FCF" w:rsidRDefault="00396B4C">
            <w:r>
              <w:t xml:space="preserve">Week 9 </w:t>
            </w:r>
          </w:p>
        </w:tc>
        <w:tc>
          <w:tcPr>
            <w:tcW w:w="3067" w:type="dxa"/>
          </w:tcPr>
          <w:p w14:paraId="0E5BD4B2" w14:textId="135AC805" w:rsidR="00FA6FCF" w:rsidRDefault="00A93692">
            <w:pPr>
              <w:cnfStyle w:val="000000000000" w:firstRow="0" w:lastRow="0" w:firstColumn="0" w:lastColumn="0" w:oddVBand="0" w:evenVBand="0" w:oddHBand="0" w:evenHBand="0" w:firstRowFirstColumn="0" w:firstRowLastColumn="0" w:lastRowFirstColumn="0" w:lastRowLastColumn="0"/>
            </w:pPr>
            <w:r>
              <w:t>Slab Box Fire</w:t>
            </w:r>
            <w:r w:rsidR="005A75BF">
              <w:t xml:space="preserve"> Group Critic</w:t>
            </w:r>
          </w:p>
        </w:tc>
        <w:tc>
          <w:tcPr>
            <w:tcW w:w="2045" w:type="dxa"/>
          </w:tcPr>
          <w:p w14:paraId="73FB7871"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114887B5"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207319C1"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574D16E" w14:textId="35622BD6" w:rsidR="00FA6FCF" w:rsidRDefault="00A93692">
            <w:r>
              <w:t xml:space="preserve">Week 10 </w:t>
            </w:r>
          </w:p>
        </w:tc>
        <w:tc>
          <w:tcPr>
            <w:tcW w:w="3067" w:type="dxa"/>
          </w:tcPr>
          <w:p w14:paraId="6D93226E" w14:textId="11CA12F7" w:rsidR="00FA6FCF" w:rsidRDefault="00A93692">
            <w:pPr>
              <w:cnfStyle w:val="000000000000" w:firstRow="0" w:lastRow="0" w:firstColumn="0" w:lastColumn="0" w:oddVBand="0" w:evenVBand="0" w:oddHBand="0" w:evenHBand="0" w:firstRowFirstColumn="0" w:firstRowLastColumn="0" w:lastRowFirstColumn="0" w:lastRowLastColumn="0"/>
            </w:pPr>
            <w:r>
              <w:t>Fall Break October 1-5</w:t>
            </w:r>
            <w:r w:rsidRPr="00A93692">
              <w:rPr>
                <w:vertAlign w:val="superscript"/>
              </w:rPr>
              <w:t>th</w:t>
            </w:r>
            <w:r>
              <w:t xml:space="preserve"> </w:t>
            </w:r>
          </w:p>
        </w:tc>
        <w:tc>
          <w:tcPr>
            <w:tcW w:w="2045" w:type="dxa"/>
          </w:tcPr>
          <w:p w14:paraId="409CBC03"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57E5A837"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70025E39"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DAF7725" w14:textId="10465537" w:rsidR="00FA6FCF" w:rsidRDefault="00A93692">
            <w:r>
              <w:t xml:space="preserve">Week 11 </w:t>
            </w:r>
          </w:p>
        </w:tc>
        <w:tc>
          <w:tcPr>
            <w:tcW w:w="3067" w:type="dxa"/>
          </w:tcPr>
          <w:p w14:paraId="4F7AB6FC" w14:textId="50CC7D7D" w:rsidR="00FA6FCF" w:rsidRDefault="00A93692">
            <w:pPr>
              <w:cnfStyle w:val="000000000000" w:firstRow="0" w:lastRow="0" w:firstColumn="0" w:lastColumn="0" w:oddVBand="0" w:evenVBand="0" w:oddHBand="0" w:evenHBand="0" w:firstRowFirstColumn="0" w:firstRowLastColumn="0" w:lastRowFirstColumn="0" w:lastRowLastColumn="0"/>
            </w:pPr>
            <w:r>
              <w:t>Tile Scaffito Intro</w:t>
            </w:r>
          </w:p>
        </w:tc>
        <w:tc>
          <w:tcPr>
            <w:tcW w:w="2045" w:type="dxa"/>
          </w:tcPr>
          <w:p w14:paraId="31CAB4CB" w14:textId="52D7DFA9" w:rsidR="00FA6FCF" w:rsidRDefault="00A93692">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4886A204" w14:textId="7C594E97" w:rsidR="00FA6FCF" w:rsidRDefault="00A93692">
            <w:pPr>
              <w:cnfStyle w:val="000000000000" w:firstRow="0" w:lastRow="0" w:firstColumn="0" w:lastColumn="0" w:oddVBand="0" w:evenVBand="0" w:oddHBand="0" w:evenHBand="0" w:firstRowFirstColumn="0" w:firstRowLastColumn="0" w:lastRowFirstColumn="0" w:lastRowLastColumn="0"/>
            </w:pPr>
            <w:r>
              <w:t>Sketches Due 10/15</w:t>
            </w:r>
          </w:p>
        </w:tc>
      </w:tr>
      <w:tr w:rsidR="00FA6FCF" w14:paraId="7A165ACA"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E87681C" w14:textId="4FF70717" w:rsidR="00FA6FCF" w:rsidRDefault="00A93692">
            <w:r>
              <w:t xml:space="preserve">Week 12 </w:t>
            </w:r>
          </w:p>
        </w:tc>
        <w:tc>
          <w:tcPr>
            <w:tcW w:w="3067" w:type="dxa"/>
          </w:tcPr>
          <w:p w14:paraId="6BB1DB20" w14:textId="0928E77A" w:rsidR="00FA6FCF" w:rsidRDefault="00A93692">
            <w:pPr>
              <w:cnfStyle w:val="000000000000" w:firstRow="0" w:lastRow="0" w:firstColumn="0" w:lastColumn="0" w:oddVBand="0" w:evenVBand="0" w:oddHBand="0" w:evenHBand="0" w:firstRowFirstColumn="0" w:firstRowLastColumn="0" w:lastRowFirstColumn="0" w:lastRowLastColumn="0"/>
            </w:pPr>
            <w:r>
              <w:t xml:space="preserve">Scraffito Story tile </w:t>
            </w:r>
          </w:p>
        </w:tc>
        <w:tc>
          <w:tcPr>
            <w:tcW w:w="2045" w:type="dxa"/>
          </w:tcPr>
          <w:p w14:paraId="21305C7A" w14:textId="5E2BF8EF" w:rsidR="00FA6FCF" w:rsidRDefault="00A93692">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575885EB" w14:textId="74999E98" w:rsidR="00FA6FCF" w:rsidRDefault="00A93692">
            <w:pPr>
              <w:cnfStyle w:val="000000000000" w:firstRow="0" w:lastRow="0" w:firstColumn="0" w:lastColumn="0" w:oddVBand="0" w:evenVBand="0" w:oddHBand="0" w:evenHBand="0" w:firstRowFirstColumn="0" w:firstRowLastColumn="0" w:lastRowFirstColumn="0" w:lastRowLastColumn="0"/>
            </w:pPr>
            <w:r>
              <w:t>Fire 10/26</w:t>
            </w:r>
            <w:r w:rsidRPr="00A93692">
              <w:rPr>
                <w:vertAlign w:val="superscript"/>
              </w:rPr>
              <w:t>th</w:t>
            </w:r>
            <w:r>
              <w:t xml:space="preserve"> </w:t>
            </w:r>
          </w:p>
        </w:tc>
      </w:tr>
      <w:tr w:rsidR="00FA6FCF" w14:paraId="693DF2E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4EA8F976" w14:textId="6C2F7B49" w:rsidR="00FA6FCF" w:rsidRDefault="00A93692">
            <w:r>
              <w:t>Week 14</w:t>
            </w:r>
          </w:p>
        </w:tc>
        <w:tc>
          <w:tcPr>
            <w:tcW w:w="3067" w:type="dxa"/>
          </w:tcPr>
          <w:p w14:paraId="43770799" w14:textId="1746B6D3" w:rsidR="000C12F1" w:rsidRDefault="000C12F1">
            <w:pPr>
              <w:cnfStyle w:val="000000000000" w:firstRow="0" w:lastRow="0" w:firstColumn="0" w:lastColumn="0" w:oddVBand="0" w:evenVBand="0" w:oddHBand="0" w:evenHBand="0" w:firstRowFirstColumn="0" w:firstRowLastColumn="0" w:lastRowFirstColumn="0" w:lastRowLastColumn="0"/>
            </w:pPr>
            <w:r>
              <w:t>Throwing on the wheel</w:t>
            </w:r>
          </w:p>
        </w:tc>
        <w:tc>
          <w:tcPr>
            <w:tcW w:w="2045" w:type="dxa"/>
          </w:tcPr>
          <w:p w14:paraId="486B495B"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56E9FA8E"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7A5A6BD8"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0C76883" w14:textId="1172684A" w:rsidR="00FA6FCF" w:rsidRDefault="000C12F1">
            <w:r>
              <w:t>Week 15</w:t>
            </w:r>
            <w:r w:rsidR="005A75BF">
              <w:t>-18</w:t>
            </w:r>
          </w:p>
        </w:tc>
        <w:tc>
          <w:tcPr>
            <w:tcW w:w="3067" w:type="dxa"/>
          </w:tcPr>
          <w:p w14:paraId="2D016692" w14:textId="7AF7C65A" w:rsidR="00FA6FCF" w:rsidRDefault="000C12F1">
            <w:pPr>
              <w:cnfStyle w:val="000000000000" w:firstRow="0" w:lastRow="0" w:firstColumn="0" w:lastColumn="0" w:oddVBand="0" w:evenVBand="0" w:oddHBand="0" w:evenHBand="0" w:firstRowFirstColumn="0" w:firstRowLastColumn="0" w:lastRowFirstColumn="0" w:lastRowLastColumn="0"/>
            </w:pPr>
            <w:r>
              <w:t>Glazing</w:t>
            </w:r>
            <w:r w:rsidR="005A75BF">
              <w:t xml:space="preserve"> and trimming</w:t>
            </w:r>
          </w:p>
        </w:tc>
        <w:tc>
          <w:tcPr>
            <w:tcW w:w="2045" w:type="dxa"/>
          </w:tcPr>
          <w:p w14:paraId="29C8C7FB"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16ACB2F7" w14:textId="1CB8318C" w:rsidR="00FA6FCF" w:rsidRDefault="005A75BF">
            <w:pPr>
              <w:cnfStyle w:val="000000000000" w:firstRow="0" w:lastRow="0" w:firstColumn="0" w:lastColumn="0" w:oddVBand="0" w:evenVBand="0" w:oddHBand="0" w:evenHBand="0" w:firstRowFirstColumn="0" w:firstRowLastColumn="0" w:lastRowFirstColumn="0" w:lastRowLastColumn="0"/>
            </w:pPr>
            <w:r>
              <w:t>Fire throwing/glazing work</w:t>
            </w:r>
          </w:p>
        </w:tc>
      </w:tr>
      <w:tr w:rsidR="00FA6FCF" w14:paraId="56FE6F3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07065AE" w14:textId="6064E8C6" w:rsidR="00FA6FCF" w:rsidRDefault="005A75BF">
            <w:r>
              <w:t>Week 17</w:t>
            </w:r>
          </w:p>
        </w:tc>
        <w:tc>
          <w:tcPr>
            <w:tcW w:w="3067" w:type="dxa"/>
          </w:tcPr>
          <w:p w14:paraId="12F97C8F" w14:textId="1A42E513" w:rsidR="00FA6FCF" w:rsidRDefault="005A75BF">
            <w:pPr>
              <w:cnfStyle w:val="000000000000" w:firstRow="0" w:lastRow="0" w:firstColumn="0" w:lastColumn="0" w:oddVBand="0" w:evenVBand="0" w:oddHBand="0" w:evenHBand="0" w:firstRowFirstColumn="0" w:firstRowLastColumn="0" w:lastRowFirstColumn="0" w:lastRowLastColumn="0"/>
            </w:pPr>
            <w:r>
              <w:t>Group Critic</w:t>
            </w:r>
          </w:p>
        </w:tc>
        <w:tc>
          <w:tcPr>
            <w:tcW w:w="2045" w:type="dxa"/>
          </w:tcPr>
          <w:p w14:paraId="082C4435"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254158F5"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7BAD4BE8"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3F84CDC" w14:textId="3E75ECA7" w:rsidR="00FA6FCF" w:rsidRDefault="005A75BF">
            <w:r>
              <w:t xml:space="preserve">Week 19 </w:t>
            </w:r>
          </w:p>
        </w:tc>
        <w:tc>
          <w:tcPr>
            <w:tcW w:w="3067" w:type="dxa"/>
          </w:tcPr>
          <w:p w14:paraId="47A980CB" w14:textId="4D049085" w:rsidR="00FA6FCF" w:rsidRDefault="005A75BF">
            <w:pPr>
              <w:cnfStyle w:val="000000000000" w:firstRow="0" w:lastRow="0" w:firstColumn="0" w:lastColumn="0" w:oddVBand="0" w:evenVBand="0" w:oddHBand="0" w:evenHBand="0" w:firstRowFirstColumn="0" w:firstRowLastColumn="0" w:lastRowFirstColumn="0" w:lastRowLastColumn="0"/>
            </w:pPr>
            <w:r>
              <w:t>Bench mark Review</w:t>
            </w:r>
          </w:p>
        </w:tc>
        <w:tc>
          <w:tcPr>
            <w:tcW w:w="2045" w:type="dxa"/>
          </w:tcPr>
          <w:p w14:paraId="4CBEC2AA"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4D3EC235"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1EF8AD9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978A4E9" w14:textId="43290D97" w:rsidR="00FA6FCF" w:rsidRDefault="005A75BF">
            <w:r>
              <w:t>Week 20</w:t>
            </w:r>
          </w:p>
        </w:tc>
        <w:tc>
          <w:tcPr>
            <w:tcW w:w="3067" w:type="dxa"/>
          </w:tcPr>
          <w:p w14:paraId="545B6D03" w14:textId="18FB3A71" w:rsidR="00FA6FCF" w:rsidRDefault="005A75BF">
            <w:pPr>
              <w:cnfStyle w:val="000000000000" w:firstRow="0" w:lastRow="0" w:firstColumn="0" w:lastColumn="0" w:oddVBand="0" w:evenVBand="0" w:oddHBand="0" w:evenHBand="0" w:firstRowFirstColumn="0" w:firstRowLastColumn="0" w:lastRowFirstColumn="0" w:lastRowLastColumn="0"/>
            </w:pPr>
            <w:r>
              <w:t>Benchmark all work due for fire</w:t>
            </w:r>
          </w:p>
        </w:tc>
        <w:tc>
          <w:tcPr>
            <w:tcW w:w="2045" w:type="dxa"/>
          </w:tcPr>
          <w:p w14:paraId="5271FB48"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79C1E846"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694E03E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5F1ADC0" w14:textId="6B04B819" w:rsidR="00FA6FCF" w:rsidRDefault="005A75BF">
            <w:r>
              <w:t>Week 21</w:t>
            </w:r>
          </w:p>
        </w:tc>
        <w:tc>
          <w:tcPr>
            <w:tcW w:w="3067" w:type="dxa"/>
          </w:tcPr>
          <w:p w14:paraId="53A3A04D" w14:textId="30A5DB54" w:rsidR="00FA6FCF" w:rsidRDefault="005A75BF">
            <w:pPr>
              <w:cnfStyle w:val="000000000000" w:firstRow="0" w:lastRow="0" w:firstColumn="0" w:lastColumn="0" w:oddVBand="0" w:evenVBand="0" w:oddHBand="0" w:evenHBand="0" w:firstRowFirstColumn="0" w:firstRowLastColumn="0" w:lastRowFirstColumn="0" w:lastRowLastColumn="0"/>
            </w:pPr>
            <w:r>
              <w:t>Finding an Artist Take home all art work</w:t>
            </w:r>
          </w:p>
        </w:tc>
        <w:tc>
          <w:tcPr>
            <w:tcW w:w="2045" w:type="dxa"/>
          </w:tcPr>
          <w:p w14:paraId="4749860F"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6AA8D05A" w14:textId="47BB8E08" w:rsidR="00FA6FCF" w:rsidRDefault="005A75BF">
            <w:pPr>
              <w:cnfStyle w:val="000000000000" w:firstRow="0" w:lastRow="0" w:firstColumn="0" w:lastColumn="0" w:oddVBand="0" w:evenVBand="0" w:oddHBand="0" w:evenHBand="0" w:firstRowFirstColumn="0" w:firstRowLastColumn="0" w:lastRowFirstColumn="0" w:lastRowLastColumn="0"/>
            </w:pPr>
            <w:r>
              <w:t>Project Due January 25</w:t>
            </w:r>
            <w:r w:rsidRPr="005A75BF">
              <w:rPr>
                <w:vertAlign w:val="superscript"/>
              </w:rPr>
              <w:t>th</w:t>
            </w:r>
            <w:r>
              <w:t xml:space="preserve"> </w:t>
            </w:r>
          </w:p>
        </w:tc>
      </w:tr>
      <w:tr w:rsidR="00FA6FCF" w14:paraId="0D521817"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4C1DB0D" w14:textId="77777777" w:rsidR="00FA6FCF" w:rsidRDefault="00FA6FCF"/>
        </w:tc>
        <w:tc>
          <w:tcPr>
            <w:tcW w:w="3067" w:type="dxa"/>
          </w:tcPr>
          <w:p w14:paraId="2BFD6860" w14:textId="172B43B1" w:rsidR="00FA6FCF" w:rsidRDefault="005A75BF">
            <w:pPr>
              <w:cnfStyle w:val="000000000000" w:firstRow="0" w:lastRow="0" w:firstColumn="0" w:lastColumn="0" w:oddVBand="0" w:evenVBand="0" w:oddHBand="0" w:evenHBand="0" w:firstRowFirstColumn="0" w:firstRowLastColumn="0" w:lastRowFirstColumn="0" w:lastRowLastColumn="0"/>
            </w:pPr>
            <w:r>
              <w:t>Winter Break December 24</w:t>
            </w:r>
            <w:r w:rsidRPr="005A75BF">
              <w:rPr>
                <w:vertAlign w:val="superscript"/>
              </w:rPr>
              <w:t>th</w:t>
            </w:r>
            <w:r>
              <w:t>-January 7</w:t>
            </w:r>
            <w:r w:rsidRPr="005A75BF">
              <w:rPr>
                <w:vertAlign w:val="superscript"/>
              </w:rPr>
              <w:t>th</w:t>
            </w:r>
            <w:r>
              <w:t xml:space="preserve"> </w:t>
            </w:r>
          </w:p>
        </w:tc>
        <w:tc>
          <w:tcPr>
            <w:tcW w:w="2045" w:type="dxa"/>
          </w:tcPr>
          <w:p w14:paraId="3399FEDF"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35D37C3E"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2887600E"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8C0596A" w14:textId="0144A43F" w:rsidR="00FA6FCF" w:rsidRDefault="005A75BF">
            <w:r>
              <w:t xml:space="preserve">Week22 </w:t>
            </w:r>
          </w:p>
        </w:tc>
        <w:tc>
          <w:tcPr>
            <w:tcW w:w="3067" w:type="dxa"/>
          </w:tcPr>
          <w:p w14:paraId="36331F49" w14:textId="415DC879" w:rsidR="00FA6FCF" w:rsidRDefault="005A75BF">
            <w:pPr>
              <w:cnfStyle w:val="000000000000" w:firstRow="0" w:lastRow="0" w:firstColumn="0" w:lastColumn="0" w:oddVBand="0" w:evenVBand="0" w:oddHBand="0" w:evenHBand="0" w:firstRowFirstColumn="0" w:firstRowLastColumn="0" w:lastRowFirstColumn="0" w:lastRowLastColumn="0"/>
            </w:pPr>
            <w:r>
              <w:t>Introduction to building like an artist</w:t>
            </w:r>
          </w:p>
        </w:tc>
        <w:tc>
          <w:tcPr>
            <w:tcW w:w="2045" w:type="dxa"/>
          </w:tcPr>
          <w:p w14:paraId="6243FCF3"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654BD06A" w14:textId="45E09DA7" w:rsidR="00FA6FCF" w:rsidRDefault="005A75BF">
            <w:pPr>
              <w:cnfStyle w:val="000000000000" w:firstRow="0" w:lastRow="0" w:firstColumn="0" w:lastColumn="0" w:oddVBand="0" w:evenVBand="0" w:oddHBand="0" w:evenHBand="0" w:firstRowFirstColumn="0" w:firstRowLastColumn="0" w:lastRowFirstColumn="0" w:lastRowLastColumn="0"/>
            </w:pPr>
            <w:r>
              <w:t>Project due 25</w:t>
            </w:r>
            <w:r w:rsidRPr="005A75BF">
              <w:rPr>
                <w:vertAlign w:val="superscript"/>
              </w:rPr>
              <w:t>th</w:t>
            </w:r>
            <w:r>
              <w:t xml:space="preserve"> </w:t>
            </w:r>
          </w:p>
        </w:tc>
      </w:tr>
      <w:tr w:rsidR="00FA6FCF" w14:paraId="7FE58550"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D3BBBCC" w14:textId="550CF0D9" w:rsidR="00FA6FCF" w:rsidRDefault="005A75BF">
            <w:r>
              <w:t>Week 23-24</w:t>
            </w:r>
          </w:p>
        </w:tc>
        <w:tc>
          <w:tcPr>
            <w:tcW w:w="3067" w:type="dxa"/>
          </w:tcPr>
          <w:p w14:paraId="17A03590" w14:textId="6CA791DC" w:rsidR="00FA6FCF" w:rsidRDefault="005A75BF">
            <w:pPr>
              <w:cnfStyle w:val="000000000000" w:firstRow="0" w:lastRow="0" w:firstColumn="0" w:lastColumn="0" w:oddVBand="0" w:evenVBand="0" w:oddHBand="0" w:evenHBand="0" w:firstRowFirstColumn="0" w:firstRowLastColumn="0" w:lastRowFirstColumn="0" w:lastRowLastColumn="0"/>
            </w:pPr>
            <w:r>
              <w:t>Create art and finish papers</w:t>
            </w:r>
          </w:p>
        </w:tc>
        <w:tc>
          <w:tcPr>
            <w:tcW w:w="2045" w:type="dxa"/>
          </w:tcPr>
          <w:p w14:paraId="78338E7B"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6CEDF539"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FA6FCF" w14:paraId="4EE74654"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3FC1BF84" w14:textId="7393A113" w:rsidR="00FA6FCF" w:rsidRDefault="005A75BF">
            <w:r>
              <w:t>Week 25</w:t>
            </w:r>
          </w:p>
        </w:tc>
        <w:tc>
          <w:tcPr>
            <w:tcW w:w="3067" w:type="dxa"/>
          </w:tcPr>
          <w:p w14:paraId="06DD0EB0" w14:textId="0197555C" w:rsidR="00FA6FCF" w:rsidRDefault="005A75BF">
            <w:pPr>
              <w:cnfStyle w:val="000000000000" w:firstRow="0" w:lastRow="0" w:firstColumn="0" w:lastColumn="0" w:oddVBand="0" w:evenVBand="0" w:oddHBand="0" w:evenHBand="0" w:firstRowFirstColumn="0" w:firstRowLastColumn="0" w:lastRowFirstColumn="0" w:lastRowLastColumn="0"/>
            </w:pPr>
            <w:r>
              <w:t xml:space="preserve">Glaze all work </w:t>
            </w:r>
          </w:p>
        </w:tc>
        <w:tc>
          <w:tcPr>
            <w:tcW w:w="2045" w:type="dxa"/>
          </w:tcPr>
          <w:p w14:paraId="69892058"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c>
          <w:tcPr>
            <w:tcW w:w="3067" w:type="dxa"/>
          </w:tcPr>
          <w:p w14:paraId="4CAAC8D4" w14:textId="77777777" w:rsidR="00FA6FCF" w:rsidRDefault="00FA6FCF">
            <w:pPr>
              <w:cnfStyle w:val="000000000000" w:firstRow="0" w:lastRow="0" w:firstColumn="0" w:lastColumn="0" w:oddVBand="0" w:evenVBand="0" w:oddHBand="0" w:evenHBand="0" w:firstRowFirstColumn="0" w:firstRowLastColumn="0" w:lastRowFirstColumn="0" w:lastRowLastColumn="0"/>
            </w:pPr>
          </w:p>
        </w:tc>
      </w:tr>
      <w:tr w:rsidR="005A75BF" w14:paraId="40C3FA4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CE8A875" w14:textId="64AE3EB8" w:rsidR="005A75BF" w:rsidRDefault="005A75BF">
            <w:r>
              <w:t>Week 26-27</w:t>
            </w:r>
          </w:p>
        </w:tc>
        <w:tc>
          <w:tcPr>
            <w:tcW w:w="3067" w:type="dxa"/>
          </w:tcPr>
          <w:p w14:paraId="74936E63" w14:textId="7150256B" w:rsidR="005A75BF" w:rsidRDefault="005A75BF">
            <w:pPr>
              <w:cnfStyle w:val="000000000000" w:firstRow="0" w:lastRow="0" w:firstColumn="0" w:lastColumn="0" w:oddVBand="0" w:evenVBand="0" w:oddHBand="0" w:evenHBand="0" w:firstRowFirstColumn="0" w:firstRowLastColumn="0" w:lastRowFirstColumn="0" w:lastRowLastColumn="0"/>
            </w:pPr>
            <w:r>
              <w:t>Face Jug</w:t>
            </w:r>
          </w:p>
        </w:tc>
        <w:tc>
          <w:tcPr>
            <w:tcW w:w="2045" w:type="dxa"/>
          </w:tcPr>
          <w:p w14:paraId="56FEBCA8" w14:textId="2AB8732E" w:rsidR="005A75BF" w:rsidRDefault="005A75BF">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05985A11" w14:textId="0127888D" w:rsidR="005A75BF" w:rsidRDefault="005A75BF">
            <w:pPr>
              <w:cnfStyle w:val="000000000000" w:firstRow="0" w:lastRow="0" w:firstColumn="0" w:lastColumn="0" w:oddVBand="0" w:evenVBand="0" w:oddHBand="0" w:evenHBand="0" w:firstRowFirstColumn="0" w:firstRowLastColumn="0" w:lastRowFirstColumn="0" w:lastRowLastColumn="0"/>
            </w:pPr>
            <w:r>
              <w:t>Project due 2/15</w:t>
            </w:r>
          </w:p>
        </w:tc>
      </w:tr>
      <w:tr w:rsidR="005A75BF" w14:paraId="6CBA2A26"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74C9837" w14:textId="605AA4CE" w:rsidR="005A75BF" w:rsidRDefault="005A75BF">
            <w:r>
              <w:t xml:space="preserve">Week </w:t>
            </w:r>
            <w:r w:rsidR="00C66120">
              <w:t xml:space="preserve">28 </w:t>
            </w:r>
          </w:p>
        </w:tc>
        <w:tc>
          <w:tcPr>
            <w:tcW w:w="3067" w:type="dxa"/>
          </w:tcPr>
          <w:p w14:paraId="3078615B" w14:textId="10715DD6" w:rsidR="005A75BF" w:rsidRDefault="00C66120">
            <w:pPr>
              <w:cnfStyle w:val="000000000000" w:firstRow="0" w:lastRow="0" w:firstColumn="0" w:lastColumn="0" w:oddVBand="0" w:evenVBand="0" w:oddHBand="0" w:evenHBand="0" w:firstRowFirstColumn="0" w:firstRowLastColumn="0" w:lastRowFirstColumn="0" w:lastRowLastColumn="0"/>
            </w:pPr>
            <w:r>
              <w:t>Glaze face Jug</w:t>
            </w:r>
          </w:p>
        </w:tc>
        <w:tc>
          <w:tcPr>
            <w:tcW w:w="2045" w:type="dxa"/>
          </w:tcPr>
          <w:p w14:paraId="153B9EB4" w14:textId="68299CE7" w:rsidR="005A75BF" w:rsidRDefault="00C66120">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2B440D2C" w14:textId="1F7532AC" w:rsidR="005A75BF" w:rsidRDefault="00C66120">
            <w:pPr>
              <w:cnfStyle w:val="000000000000" w:firstRow="0" w:lastRow="0" w:firstColumn="0" w:lastColumn="0" w:oddVBand="0" w:evenVBand="0" w:oddHBand="0" w:evenHBand="0" w:firstRowFirstColumn="0" w:firstRowLastColumn="0" w:lastRowFirstColumn="0" w:lastRowLastColumn="0"/>
            </w:pPr>
            <w:r>
              <w:t>Due 2/22</w:t>
            </w:r>
          </w:p>
        </w:tc>
      </w:tr>
      <w:tr w:rsidR="00C66120" w14:paraId="043DED0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5A6A89FD" w14:textId="56BA4BA1" w:rsidR="00C66120" w:rsidRDefault="00C66120">
            <w:r>
              <w:t>Week 29</w:t>
            </w:r>
          </w:p>
        </w:tc>
        <w:tc>
          <w:tcPr>
            <w:tcW w:w="3067" w:type="dxa"/>
          </w:tcPr>
          <w:p w14:paraId="443C84EE" w14:textId="43F43A87" w:rsidR="00C66120" w:rsidRDefault="00C66120">
            <w:pPr>
              <w:cnfStyle w:val="000000000000" w:firstRow="0" w:lastRow="0" w:firstColumn="0" w:lastColumn="0" w:oddVBand="0" w:evenVBand="0" w:oddHBand="0" w:evenHBand="0" w:firstRowFirstColumn="0" w:firstRowLastColumn="0" w:lastRowFirstColumn="0" w:lastRowLastColumn="0"/>
            </w:pPr>
            <w:r>
              <w:t>Phone Speaker</w:t>
            </w:r>
          </w:p>
        </w:tc>
        <w:tc>
          <w:tcPr>
            <w:tcW w:w="2045" w:type="dxa"/>
          </w:tcPr>
          <w:p w14:paraId="60C46604" w14:textId="0B761B1F" w:rsidR="00C66120" w:rsidRDefault="00C66120">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698A9333" w14:textId="4CFB3214" w:rsidR="00C66120" w:rsidRDefault="00C66120">
            <w:pPr>
              <w:cnfStyle w:val="000000000000" w:firstRow="0" w:lastRow="0" w:firstColumn="0" w:lastColumn="0" w:oddVBand="0" w:evenVBand="0" w:oddHBand="0" w:evenHBand="0" w:firstRowFirstColumn="0" w:firstRowLastColumn="0" w:lastRowFirstColumn="0" w:lastRowLastColumn="0"/>
            </w:pPr>
            <w:r>
              <w:t>Due 3/8</w:t>
            </w:r>
          </w:p>
        </w:tc>
      </w:tr>
      <w:tr w:rsidR="00C66120" w14:paraId="68218AB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9AA5BE3" w14:textId="77777777" w:rsidR="00C66120" w:rsidRDefault="00C66120"/>
        </w:tc>
        <w:tc>
          <w:tcPr>
            <w:tcW w:w="3067" w:type="dxa"/>
          </w:tcPr>
          <w:p w14:paraId="3793C2AC" w14:textId="214D3874" w:rsidR="00C66120" w:rsidRDefault="00C66120">
            <w:pPr>
              <w:cnfStyle w:val="000000000000" w:firstRow="0" w:lastRow="0" w:firstColumn="0" w:lastColumn="0" w:oddVBand="0" w:evenVBand="0" w:oddHBand="0" w:evenHBand="0" w:firstRowFirstColumn="0" w:firstRowLastColumn="0" w:lastRowFirstColumn="0" w:lastRowLastColumn="0"/>
            </w:pPr>
            <w:r>
              <w:t>Spring Break March 11</w:t>
            </w:r>
            <w:r w:rsidRPr="00C66120">
              <w:rPr>
                <w:vertAlign w:val="superscript"/>
              </w:rPr>
              <w:t>th</w:t>
            </w:r>
            <w:r>
              <w:t>-15</w:t>
            </w:r>
            <w:r w:rsidRPr="00C66120">
              <w:rPr>
                <w:vertAlign w:val="superscript"/>
              </w:rPr>
              <w:t>th</w:t>
            </w:r>
            <w:r>
              <w:t xml:space="preserve"> </w:t>
            </w:r>
          </w:p>
        </w:tc>
        <w:tc>
          <w:tcPr>
            <w:tcW w:w="2045" w:type="dxa"/>
          </w:tcPr>
          <w:p w14:paraId="3AA00498" w14:textId="77777777" w:rsidR="00C66120" w:rsidRDefault="00C66120">
            <w:pPr>
              <w:cnfStyle w:val="000000000000" w:firstRow="0" w:lastRow="0" w:firstColumn="0" w:lastColumn="0" w:oddVBand="0" w:evenVBand="0" w:oddHBand="0" w:evenHBand="0" w:firstRowFirstColumn="0" w:firstRowLastColumn="0" w:lastRowFirstColumn="0" w:lastRowLastColumn="0"/>
            </w:pPr>
          </w:p>
        </w:tc>
        <w:tc>
          <w:tcPr>
            <w:tcW w:w="3067" w:type="dxa"/>
          </w:tcPr>
          <w:p w14:paraId="27DD1955" w14:textId="77777777" w:rsidR="00C66120" w:rsidRDefault="00C66120">
            <w:pPr>
              <w:cnfStyle w:val="000000000000" w:firstRow="0" w:lastRow="0" w:firstColumn="0" w:lastColumn="0" w:oddVBand="0" w:evenVBand="0" w:oddHBand="0" w:evenHBand="0" w:firstRowFirstColumn="0" w:firstRowLastColumn="0" w:lastRowFirstColumn="0" w:lastRowLastColumn="0"/>
            </w:pPr>
          </w:p>
        </w:tc>
      </w:tr>
      <w:tr w:rsidR="00C66120" w14:paraId="146730F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19BFD569" w14:textId="42F01855" w:rsidR="00C66120" w:rsidRDefault="00C66120">
            <w:r>
              <w:t>Week 30</w:t>
            </w:r>
          </w:p>
        </w:tc>
        <w:tc>
          <w:tcPr>
            <w:tcW w:w="3067" w:type="dxa"/>
          </w:tcPr>
          <w:p w14:paraId="6F6AEC0B" w14:textId="0FFFEDDB" w:rsidR="00C66120" w:rsidRDefault="00C66120">
            <w:pPr>
              <w:cnfStyle w:val="000000000000" w:firstRow="0" w:lastRow="0" w:firstColumn="0" w:lastColumn="0" w:oddVBand="0" w:evenVBand="0" w:oddHBand="0" w:evenHBand="0" w:firstRowFirstColumn="0" w:firstRowLastColumn="0" w:lastRowFirstColumn="0" w:lastRowLastColumn="0"/>
            </w:pPr>
            <w:r>
              <w:t>Glaze phone speaker</w:t>
            </w:r>
          </w:p>
        </w:tc>
        <w:tc>
          <w:tcPr>
            <w:tcW w:w="2045" w:type="dxa"/>
          </w:tcPr>
          <w:p w14:paraId="73EE4619" w14:textId="282B359C" w:rsidR="00C66120" w:rsidRDefault="00C66120">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170420B3" w14:textId="2E95945D" w:rsidR="00C66120" w:rsidRDefault="00C66120">
            <w:pPr>
              <w:cnfStyle w:val="000000000000" w:firstRow="0" w:lastRow="0" w:firstColumn="0" w:lastColumn="0" w:oddVBand="0" w:evenVBand="0" w:oddHBand="0" w:evenHBand="0" w:firstRowFirstColumn="0" w:firstRowLastColumn="0" w:lastRowFirstColumn="0" w:lastRowLastColumn="0"/>
            </w:pPr>
            <w:r>
              <w:t>Due 3/33 Fire</w:t>
            </w:r>
          </w:p>
        </w:tc>
      </w:tr>
      <w:tr w:rsidR="00C66120" w14:paraId="6501139C"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3647F5F" w14:textId="4646E7B2" w:rsidR="00C66120" w:rsidRDefault="00C66120">
            <w:r>
              <w:t xml:space="preserve">Week 31-32 </w:t>
            </w:r>
          </w:p>
        </w:tc>
        <w:tc>
          <w:tcPr>
            <w:tcW w:w="3067" w:type="dxa"/>
          </w:tcPr>
          <w:p w14:paraId="6177251E" w14:textId="76B9689C" w:rsidR="00C66120" w:rsidRDefault="00C66120">
            <w:pPr>
              <w:cnfStyle w:val="000000000000" w:firstRow="0" w:lastRow="0" w:firstColumn="0" w:lastColumn="0" w:oddVBand="0" w:evenVBand="0" w:oddHBand="0" w:evenHBand="0" w:firstRowFirstColumn="0" w:firstRowLastColumn="0" w:lastRowFirstColumn="0" w:lastRowLastColumn="0"/>
            </w:pPr>
            <w:r>
              <w:t>Flower Vase</w:t>
            </w:r>
          </w:p>
        </w:tc>
        <w:tc>
          <w:tcPr>
            <w:tcW w:w="2045" w:type="dxa"/>
          </w:tcPr>
          <w:p w14:paraId="32D7E649" w14:textId="41EF1D43" w:rsidR="00C66120" w:rsidRDefault="00C66120">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1FAA5810" w14:textId="04C90370" w:rsidR="00C66120" w:rsidRDefault="00C66120">
            <w:pPr>
              <w:cnfStyle w:val="000000000000" w:firstRow="0" w:lastRow="0" w:firstColumn="0" w:lastColumn="0" w:oddVBand="0" w:evenVBand="0" w:oddHBand="0" w:evenHBand="0" w:firstRowFirstColumn="0" w:firstRowLastColumn="0" w:lastRowFirstColumn="0" w:lastRowLastColumn="0"/>
            </w:pPr>
            <w:r>
              <w:t>Due 4/5 Fire</w:t>
            </w:r>
          </w:p>
        </w:tc>
      </w:tr>
      <w:tr w:rsidR="00C66120" w14:paraId="461F5FB3"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6DADF4B3" w14:textId="3CA72D18" w:rsidR="00C66120" w:rsidRDefault="00C66120">
            <w:r>
              <w:t>Week 33</w:t>
            </w:r>
          </w:p>
        </w:tc>
        <w:tc>
          <w:tcPr>
            <w:tcW w:w="3067" w:type="dxa"/>
          </w:tcPr>
          <w:p w14:paraId="459156A3" w14:textId="7479CE1A" w:rsidR="00C66120" w:rsidRDefault="00C66120">
            <w:pPr>
              <w:cnfStyle w:val="000000000000" w:firstRow="0" w:lastRow="0" w:firstColumn="0" w:lastColumn="0" w:oddVBand="0" w:evenVBand="0" w:oddHBand="0" w:evenHBand="0" w:firstRowFirstColumn="0" w:firstRowLastColumn="0" w:lastRowFirstColumn="0" w:lastRowLastColumn="0"/>
            </w:pPr>
            <w:r>
              <w:t>Glaze Flower Vase</w:t>
            </w:r>
          </w:p>
        </w:tc>
        <w:tc>
          <w:tcPr>
            <w:tcW w:w="2045" w:type="dxa"/>
          </w:tcPr>
          <w:p w14:paraId="73B57C5C" w14:textId="77777777" w:rsidR="00C66120" w:rsidRDefault="00C66120">
            <w:pPr>
              <w:cnfStyle w:val="000000000000" w:firstRow="0" w:lastRow="0" w:firstColumn="0" w:lastColumn="0" w:oddVBand="0" w:evenVBand="0" w:oddHBand="0" w:evenHBand="0" w:firstRowFirstColumn="0" w:firstRowLastColumn="0" w:lastRowFirstColumn="0" w:lastRowLastColumn="0"/>
            </w:pPr>
          </w:p>
        </w:tc>
        <w:tc>
          <w:tcPr>
            <w:tcW w:w="3067" w:type="dxa"/>
          </w:tcPr>
          <w:p w14:paraId="1470CAC3" w14:textId="7FE4BA38" w:rsidR="00C66120" w:rsidRDefault="00C66120">
            <w:pPr>
              <w:cnfStyle w:val="000000000000" w:firstRow="0" w:lastRow="0" w:firstColumn="0" w:lastColumn="0" w:oddVBand="0" w:evenVBand="0" w:oddHBand="0" w:evenHBand="0" w:firstRowFirstColumn="0" w:firstRowLastColumn="0" w:lastRowFirstColumn="0" w:lastRowLastColumn="0"/>
            </w:pPr>
            <w:r>
              <w:t>Due 4/12 Fire</w:t>
            </w:r>
          </w:p>
        </w:tc>
      </w:tr>
      <w:tr w:rsidR="00C66120" w14:paraId="0692E7CB"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0CD83965" w14:textId="4CD31529" w:rsidR="00C66120" w:rsidRDefault="00C66120">
            <w:r>
              <w:t>Week 34-35</w:t>
            </w:r>
          </w:p>
        </w:tc>
        <w:tc>
          <w:tcPr>
            <w:tcW w:w="3067" w:type="dxa"/>
          </w:tcPr>
          <w:p w14:paraId="5E1E89D1" w14:textId="58DFAB7F" w:rsidR="00C66120" w:rsidRDefault="00C66120">
            <w:pPr>
              <w:cnfStyle w:val="000000000000" w:firstRow="0" w:lastRow="0" w:firstColumn="0" w:lastColumn="0" w:oddVBand="0" w:evenVBand="0" w:oddHBand="0" w:evenHBand="0" w:firstRowFirstColumn="0" w:firstRowLastColumn="0" w:lastRowFirstColumn="0" w:lastRowLastColumn="0"/>
            </w:pPr>
            <w:r>
              <w:t xml:space="preserve">Bowls </w:t>
            </w:r>
          </w:p>
        </w:tc>
        <w:tc>
          <w:tcPr>
            <w:tcW w:w="2045" w:type="dxa"/>
          </w:tcPr>
          <w:p w14:paraId="549A049F" w14:textId="17C30CAB" w:rsidR="00C66120" w:rsidRDefault="00C66120">
            <w:pPr>
              <w:cnfStyle w:val="000000000000" w:firstRow="0" w:lastRow="0" w:firstColumn="0" w:lastColumn="0" w:oddVBand="0" w:evenVBand="0" w:oddHBand="0" w:evenHBand="0" w:firstRowFirstColumn="0" w:firstRowLastColumn="0" w:lastRowFirstColumn="0" w:lastRowLastColumn="0"/>
            </w:pPr>
            <w:r>
              <w:t>PP</w:t>
            </w:r>
          </w:p>
        </w:tc>
        <w:tc>
          <w:tcPr>
            <w:tcW w:w="3067" w:type="dxa"/>
          </w:tcPr>
          <w:p w14:paraId="33B01E9B" w14:textId="30C9B452" w:rsidR="00C66120" w:rsidRDefault="00C66120">
            <w:pPr>
              <w:cnfStyle w:val="000000000000" w:firstRow="0" w:lastRow="0" w:firstColumn="0" w:lastColumn="0" w:oddVBand="0" w:evenVBand="0" w:oddHBand="0" w:evenHBand="0" w:firstRowFirstColumn="0" w:firstRowLastColumn="0" w:lastRowFirstColumn="0" w:lastRowLastColumn="0"/>
            </w:pPr>
            <w:r>
              <w:t xml:space="preserve">Due 4/26 Fire </w:t>
            </w:r>
          </w:p>
        </w:tc>
      </w:tr>
      <w:tr w:rsidR="00C66120" w14:paraId="63463C55"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293058C2" w14:textId="188572FB" w:rsidR="00C66120" w:rsidRDefault="00C66120">
            <w:r>
              <w:t>Week 36</w:t>
            </w:r>
          </w:p>
        </w:tc>
        <w:tc>
          <w:tcPr>
            <w:tcW w:w="3067" w:type="dxa"/>
          </w:tcPr>
          <w:p w14:paraId="3EC9C7EB" w14:textId="5298C273" w:rsidR="00C66120" w:rsidRDefault="00C66120">
            <w:pPr>
              <w:cnfStyle w:val="000000000000" w:firstRow="0" w:lastRow="0" w:firstColumn="0" w:lastColumn="0" w:oddVBand="0" w:evenVBand="0" w:oddHBand="0" w:evenHBand="0" w:firstRowFirstColumn="0" w:firstRowLastColumn="0" w:lastRowFirstColumn="0" w:lastRowLastColumn="0"/>
            </w:pPr>
            <w:r>
              <w:t>Glaze bowls</w:t>
            </w:r>
          </w:p>
        </w:tc>
        <w:tc>
          <w:tcPr>
            <w:tcW w:w="2045" w:type="dxa"/>
          </w:tcPr>
          <w:p w14:paraId="5E075A1C" w14:textId="77777777" w:rsidR="00C66120" w:rsidRDefault="00C66120">
            <w:pPr>
              <w:cnfStyle w:val="000000000000" w:firstRow="0" w:lastRow="0" w:firstColumn="0" w:lastColumn="0" w:oddVBand="0" w:evenVBand="0" w:oddHBand="0" w:evenHBand="0" w:firstRowFirstColumn="0" w:firstRowLastColumn="0" w:lastRowFirstColumn="0" w:lastRowLastColumn="0"/>
            </w:pPr>
          </w:p>
        </w:tc>
        <w:tc>
          <w:tcPr>
            <w:tcW w:w="3067" w:type="dxa"/>
          </w:tcPr>
          <w:p w14:paraId="5B18D8E9" w14:textId="61487DFD" w:rsidR="00C66120" w:rsidRDefault="00C66120">
            <w:pPr>
              <w:cnfStyle w:val="000000000000" w:firstRow="0" w:lastRow="0" w:firstColumn="0" w:lastColumn="0" w:oddVBand="0" w:evenVBand="0" w:oddHBand="0" w:evenHBand="0" w:firstRowFirstColumn="0" w:firstRowLastColumn="0" w:lastRowFirstColumn="0" w:lastRowLastColumn="0"/>
            </w:pPr>
            <w:r>
              <w:t>Due 5/3</w:t>
            </w:r>
          </w:p>
        </w:tc>
      </w:tr>
      <w:tr w:rsidR="00C66120" w14:paraId="62033C0F" w14:textId="77777777" w:rsidTr="009D3D78">
        <w:tc>
          <w:tcPr>
            <w:cnfStyle w:val="001000000000" w:firstRow="0" w:lastRow="0" w:firstColumn="1" w:lastColumn="0" w:oddVBand="0" w:evenVBand="0" w:oddHBand="0" w:evenHBand="0" w:firstRowFirstColumn="0" w:firstRowLastColumn="0" w:lastRowFirstColumn="0" w:lastRowLastColumn="0"/>
            <w:tcW w:w="2045" w:type="dxa"/>
          </w:tcPr>
          <w:p w14:paraId="7F151BAE" w14:textId="3123F3C0" w:rsidR="00C66120" w:rsidRDefault="00C66120">
            <w:r>
              <w:lastRenderedPageBreak/>
              <w:t>Week 37-39</w:t>
            </w:r>
          </w:p>
        </w:tc>
        <w:tc>
          <w:tcPr>
            <w:tcW w:w="3067" w:type="dxa"/>
          </w:tcPr>
          <w:p w14:paraId="67D3E2A3" w14:textId="4788FD2E" w:rsidR="00C66120" w:rsidRDefault="00C66120">
            <w:pPr>
              <w:cnfStyle w:val="000000000000" w:firstRow="0" w:lastRow="0" w:firstColumn="0" w:lastColumn="0" w:oddVBand="0" w:evenVBand="0" w:oddHBand="0" w:evenHBand="0" w:firstRowFirstColumn="0" w:firstRowLastColumn="0" w:lastRowFirstColumn="0" w:lastRowLastColumn="0"/>
            </w:pPr>
            <w:r>
              <w:t xml:space="preserve">Make up Finish all work, Final and Class Critic </w:t>
            </w:r>
          </w:p>
        </w:tc>
        <w:tc>
          <w:tcPr>
            <w:tcW w:w="2045" w:type="dxa"/>
          </w:tcPr>
          <w:p w14:paraId="46AA6DF1" w14:textId="77777777" w:rsidR="00C66120" w:rsidRDefault="00C66120">
            <w:pPr>
              <w:cnfStyle w:val="000000000000" w:firstRow="0" w:lastRow="0" w:firstColumn="0" w:lastColumn="0" w:oddVBand="0" w:evenVBand="0" w:oddHBand="0" w:evenHBand="0" w:firstRowFirstColumn="0" w:firstRowLastColumn="0" w:lastRowFirstColumn="0" w:lastRowLastColumn="0"/>
            </w:pPr>
          </w:p>
        </w:tc>
        <w:tc>
          <w:tcPr>
            <w:tcW w:w="3067" w:type="dxa"/>
          </w:tcPr>
          <w:p w14:paraId="13489184" w14:textId="6D65A453" w:rsidR="00C66120" w:rsidRDefault="00C66120">
            <w:pPr>
              <w:cnfStyle w:val="000000000000" w:firstRow="0" w:lastRow="0" w:firstColumn="0" w:lastColumn="0" w:oddVBand="0" w:evenVBand="0" w:oddHBand="0" w:evenHBand="0" w:firstRowFirstColumn="0" w:firstRowLastColumn="0" w:lastRowFirstColumn="0" w:lastRowLastColumn="0"/>
            </w:pPr>
            <w:r>
              <w:t>All work must be in final fire May 14</w:t>
            </w:r>
            <w:r w:rsidRPr="00C66120">
              <w:rPr>
                <w:vertAlign w:val="superscript"/>
              </w:rPr>
              <w:t>th</w:t>
            </w:r>
            <w:r>
              <w:t xml:space="preserve"> </w:t>
            </w:r>
          </w:p>
        </w:tc>
      </w:tr>
    </w:tbl>
    <w:p w14:paraId="2384362F" w14:textId="77777777" w:rsidR="00645A75" w:rsidRDefault="005D3CB8">
      <w:pPr>
        <w:pStyle w:val="Heading1"/>
      </w:pPr>
      <w:sdt>
        <w:sdtPr>
          <w:alias w:val="Exam schedule:"/>
          <w:tag w:val="Exam schedule:"/>
          <w:id w:val="-1699384599"/>
          <w:placeholder>
            <w:docPart w:val="A018A0923878E648BF7E9F0DFE9E6F00"/>
          </w:placeholder>
          <w:temporary/>
          <w:showingPlcHdr/>
          <w15:appearance w15:val="hidden"/>
        </w:sdtPr>
        <w:sdtEndPr/>
        <w:sdtContent>
          <w:r w:rsidR="007E0C3F">
            <w:t>Exam Schedule</w:t>
          </w:r>
        </w:sdtContent>
      </w:sdt>
    </w:p>
    <w:tbl>
      <w:tblPr>
        <w:tblStyle w:val="SyllabusTable-withBorders"/>
        <w:tblW w:w="0" w:type="auto"/>
        <w:tblLayout w:type="fixed"/>
        <w:tblLook w:val="04A0" w:firstRow="1" w:lastRow="0" w:firstColumn="1" w:lastColumn="0" w:noHBand="0" w:noVBand="1"/>
        <w:tblDescription w:val="Exam Schedule table contains Dates and Subjects"/>
      </w:tblPr>
      <w:tblGrid>
        <w:gridCol w:w="2742"/>
        <w:gridCol w:w="7482"/>
      </w:tblGrid>
      <w:tr w:rsidR="00645A75" w14:paraId="61DBA691" w14:textId="77777777" w:rsidTr="009D3D78">
        <w:trPr>
          <w:cnfStyle w:val="100000000000" w:firstRow="1" w:lastRow="0" w:firstColumn="0" w:lastColumn="0" w:oddVBand="0" w:evenVBand="0" w:oddHBand="0" w:evenHBand="0" w:firstRowFirstColumn="0" w:firstRowLastColumn="0" w:lastRowFirstColumn="0" w:lastRowLastColumn="0"/>
          <w:tblHeader/>
        </w:trPr>
        <w:sdt>
          <w:sdtPr>
            <w:alias w:val="Date:"/>
            <w:tag w:val="Date:"/>
            <w:id w:val="-1776165749"/>
            <w:placeholder>
              <w:docPart w:val="04C03567677C4646A8DF4E3C8B7C9B4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742" w:type="dxa"/>
              </w:tcPr>
              <w:p w14:paraId="221F8191" w14:textId="77777777" w:rsidR="00645A75" w:rsidRDefault="007E0C3F">
                <w:r>
                  <w:t>Date</w:t>
                </w:r>
              </w:p>
            </w:tc>
          </w:sdtContent>
        </w:sdt>
        <w:sdt>
          <w:sdtPr>
            <w:alias w:val="Subject:"/>
            <w:tag w:val="Subject:"/>
            <w:id w:val="1838185878"/>
            <w:placeholder>
              <w:docPart w:val="8AFDF5A19F3E0E4C989FE832716E7CA0"/>
            </w:placeholder>
            <w:showingPlcHdr/>
            <w15:appearance w15:val="hidden"/>
          </w:sdtPr>
          <w:sdtEndPr/>
          <w:sdtContent>
            <w:tc>
              <w:tcPr>
                <w:tcW w:w="7482" w:type="dxa"/>
              </w:tcPr>
              <w:p w14:paraId="2DBA5F02" w14:textId="77777777" w:rsidR="00645A75" w:rsidRDefault="007E0C3F">
                <w:pPr>
                  <w:cnfStyle w:val="100000000000" w:firstRow="1" w:lastRow="0" w:firstColumn="0" w:lastColumn="0" w:oddVBand="0" w:evenVBand="0" w:oddHBand="0" w:evenHBand="0" w:firstRowFirstColumn="0" w:firstRowLastColumn="0" w:lastRowFirstColumn="0" w:lastRowLastColumn="0"/>
                </w:pPr>
                <w:r>
                  <w:t>Subject</w:t>
                </w:r>
              </w:p>
            </w:tc>
          </w:sdtContent>
        </w:sdt>
      </w:tr>
      <w:tr w:rsidR="00645A75" w14:paraId="66874B52"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4291F685" w14:textId="4DE47A33" w:rsidR="00645A75" w:rsidRDefault="00C66120">
            <w:r>
              <w:t>8/10/18</w:t>
            </w:r>
          </w:p>
        </w:tc>
        <w:tc>
          <w:tcPr>
            <w:tcW w:w="7482" w:type="dxa"/>
          </w:tcPr>
          <w:p w14:paraId="74AB3118" w14:textId="5F7F1150" w:rsidR="00645A75" w:rsidRDefault="00C66120">
            <w:pPr>
              <w:cnfStyle w:val="000000000000" w:firstRow="0" w:lastRow="0" w:firstColumn="0" w:lastColumn="0" w:oddVBand="0" w:evenVBand="0" w:oddHBand="0" w:evenHBand="0" w:firstRowFirstColumn="0" w:firstRowLastColumn="0" w:lastRowFirstColumn="0" w:lastRowLastColumn="0"/>
            </w:pPr>
            <w:r>
              <w:t>Tool Quiz</w:t>
            </w:r>
          </w:p>
        </w:tc>
      </w:tr>
      <w:tr w:rsidR="00645A75" w14:paraId="1D236161"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6F616E50" w14:textId="448ABE4A" w:rsidR="00645A75" w:rsidRDefault="00C66120">
            <w:r>
              <w:t>12/12/18</w:t>
            </w:r>
          </w:p>
        </w:tc>
        <w:tc>
          <w:tcPr>
            <w:tcW w:w="7482" w:type="dxa"/>
          </w:tcPr>
          <w:p w14:paraId="07D1F7FD" w14:textId="14C4F623" w:rsidR="00645A75" w:rsidRDefault="00C66120">
            <w:pPr>
              <w:cnfStyle w:val="000000000000" w:firstRow="0" w:lastRow="0" w:firstColumn="0" w:lastColumn="0" w:oddVBand="0" w:evenVBand="0" w:oddHBand="0" w:evenHBand="0" w:firstRowFirstColumn="0" w:firstRowLastColumn="0" w:lastRowFirstColumn="0" w:lastRowLastColumn="0"/>
            </w:pPr>
            <w:r>
              <w:t>Bench mark: Firing, Glazing and throwing</w:t>
            </w:r>
          </w:p>
        </w:tc>
      </w:tr>
      <w:tr w:rsidR="00645A75" w14:paraId="0E49E5F2"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715B901D" w14:textId="36EC319C" w:rsidR="00645A75" w:rsidRDefault="00C66120">
            <w:r>
              <w:t>5/</w:t>
            </w:r>
            <w:r w:rsidR="00A12316">
              <w:t>17/19</w:t>
            </w:r>
          </w:p>
        </w:tc>
        <w:tc>
          <w:tcPr>
            <w:tcW w:w="7482" w:type="dxa"/>
          </w:tcPr>
          <w:p w14:paraId="60B4AC7B" w14:textId="41B5996E" w:rsidR="00645A75" w:rsidRDefault="00A12316">
            <w:pPr>
              <w:cnfStyle w:val="000000000000" w:firstRow="0" w:lastRow="0" w:firstColumn="0" w:lastColumn="0" w:oddVBand="0" w:evenVBand="0" w:oddHBand="0" w:evenHBand="0" w:firstRowFirstColumn="0" w:firstRowLastColumn="0" w:lastRowFirstColumn="0" w:lastRowLastColumn="0"/>
            </w:pPr>
            <w:r>
              <w:t xml:space="preserve">Final Bench mark </w:t>
            </w:r>
            <w:bookmarkStart w:id="0" w:name="_GoBack"/>
            <w:bookmarkEnd w:id="0"/>
          </w:p>
        </w:tc>
      </w:tr>
      <w:tr w:rsidR="00C66120" w14:paraId="42BF1BA8" w14:textId="77777777" w:rsidTr="009D3D78">
        <w:tc>
          <w:tcPr>
            <w:cnfStyle w:val="001000000000" w:firstRow="0" w:lastRow="0" w:firstColumn="1" w:lastColumn="0" w:oddVBand="0" w:evenVBand="0" w:oddHBand="0" w:evenHBand="0" w:firstRowFirstColumn="0" w:firstRowLastColumn="0" w:lastRowFirstColumn="0" w:lastRowLastColumn="0"/>
            <w:tcW w:w="2742" w:type="dxa"/>
          </w:tcPr>
          <w:p w14:paraId="0B781096" w14:textId="77777777" w:rsidR="00C66120" w:rsidRDefault="00C66120"/>
        </w:tc>
        <w:tc>
          <w:tcPr>
            <w:tcW w:w="7482" w:type="dxa"/>
          </w:tcPr>
          <w:p w14:paraId="1820F0B5" w14:textId="77777777" w:rsidR="00C66120" w:rsidRDefault="00C66120">
            <w:pPr>
              <w:cnfStyle w:val="000000000000" w:firstRow="0" w:lastRow="0" w:firstColumn="0" w:lastColumn="0" w:oddVBand="0" w:evenVBand="0" w:oddHBand="0" w:evenHBand="0" w:firstRowFirstColumn="0" w:firstRowLastColumn="0" w:lastRowFirstColumn="0" w:lastRowLastColumn="0"/>
            </w:pPr>
          </w:p>
        </w:tc>
      </w:tr>
    </w:tbl>
    <w:p w14:paraId="440720AC" w14:textId="77777777" w:rsidR="00645A75" w:rsidRDefault="005D3CB8">
      <w:pPr>
        <w:pStyle w:val="Heading1"/>
      </w:pPr>
      <w:sdt>
        <w:sdtPr>
          <w:alias w:val="Additional information and resources:"/>
          <w:tag w:val="Additional information and resources:"/>
          <w:id w:val="-366066199"/>
          <w:placeholder>
            <w:docPart w:val="FF62627C1695414E9DF67D3736E047E4"/>
          </w:placeholder>
          <w:temporary/>
          <w:showingPlcHdr/>
          <w15:appearance w15:val="hidden"/>
        </w:sdtPr>
        <w:sdtEndPr/>
        <w:sdtContent>
          <w:r w:rsidR="007E0C3F">
            <w:t>Additional Information and Resources</w:t>
          </w:r>
        </w:sdtContent>
      </w:sdt>
    </w:p>
    <w:p w14:paraId="607D4352" w14:textId="0A8F8D69" w:rsidR="00645A75" w:rsidRDefault="00FA6FCF">
      <w:pPr>
        <w:pStyle w:val="Heading2"/>
      </w:pPr>
      <w:r>
        <w:t>Late Work</w:t>
      </w:r>
    </w:p>
    <w:p w14:paraId="408C7CA7" w14:textId="4FA4D8D8" w:rsidR="00544E8A" w:rsidRDefault="00FA6FCF">
      <w:r>
        <w:t xml:space="preserve">All late work will need a pink late rubric paper, Late work will have points deducted due to firing processes. Firing is a term we use in ceramics that is a process to change the elemental structure of the clay turning it from earthen ware to bisque or glazed ware. All projects are expected to be completed during a two week time frame, if you need extended </w:t>
      </w:r>
      <w:r w:rsidR="00EA39E4">
        <w:t xml:space="preserve">time you will </w:t>
      </w:r>
      <w:r w:rsidR="005D1B04">
        <w:t xml:space="preserve">need to come in after school. </w:t>
      </w:r>
    </w:p>
    <w:p w14:paraId="2FD3D9BB" w14:textId="54E1463E" w:rsidR="005D1B04" w:rsidRDefault="005D1B04" w:rsidP="005D1B04">
      <w:pPr>
        <w:pStyle w:val="Heading2"/>
      </w:pPr>
      <w:r>
        <w:t>Classroom rules</w:t>
      </w:r>
    </w:p>
    <w:p w14:paraId="667C9808" w14:textId="0CDA0FED" w:rsidR="005D1B04" w:rsidRDefault="005D1B04" w:rsidP="005D1B04">
      <w:r>
        <w:t xml:space="preserve">Please do not eat or drink during class. Clay and glazes are technically nontoxic, but only when glazed fired. This means ingesting these can and will wreak havoc on your body. The powder glazes may only be used with supervision, they have silica in them and that is really bad for your lungs! But without eating and drinking during class and supervision with the powder glazes all students should be perfectly fine. </w:t>
      </w:r>
    </w:p>
    <w:p w14:paraId="3B0081CF" w14:textId="6FC31167" w:rsidR="005D1B04" w:rsidRDefault="005D1B04" w:rsidP="005D1B04">
      <w:r>
        <w:t xml:space="preserve">If you did not make something do not touch it. Accidents happen, and when it comes to someone’s artwork its best if that person or even myself are the reason that it happens and not another student. So, with that said please do not touch or bring anyone else work to the kiln. </w:t>
      </w:r>
    </w:p>
    <w:p w14:paraId="24A1BAAF" w14:textId="6A33D4FE" w:rsidR="005D1B04" w:rsidRDefault="005D1B04" w:rsidP="005D1B04">
      <w:r>
        <w:t>Please do not touch the kiln, it’s not always running but it can be very, very hot and burn you. If you are in the kiln room please just place your work on the shelf and leave. There are classes in that room and I am expecting you to be on your best behavior while in there. You are upper classman and there is an expectation level. If you cannot be on your best behavior you will lose kiln room privileges and have to wait for me to bring your work to and from the kiln room.</w:t>
      </w:r>
    </w:p>
    <w:p w14:paraId="1ED241CE" w14:textId="77777777" w:rsidR="005D1B04" w:rsidRDefault="005D1B04" w:rsidP="005D1B04"/>
    <w:p w14:paraId="03333875" w14:textId="5370F0F7" w:rsidR="005D1B04" w:rsidRPr="005D1B04" w:rsidRDefault="005D1B04" w:rsidP="005D1B04">
      <w:r>
        <w:t xml:space="preserve">You are all responsible for the clay tools and </w:t>
      </w:r>
      <w:r w:rsidR="00396B4C">
        <w:t>the condition they are in. If something breaks bring it to me so I can replace it. If something is dirty clean it so others can use it later. This is a working studio class if the studio is a mess it needs to be cleaned.</w:t>
      </w:r>
    </w:p>
    <w:p w14:paraId="021FAD51" w14:textId="77777777" w:rsidR="005D1B04" w:rsidRDefault="005D1B04"/>
    <w:sectPr w:rsidR="005D1B04" w:rsidSect="003E2D26">
      <w:footerReference w:type="default" r:id="rId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6B6E" w14:textId="77777777" w:rsidR="005D3CB8" w:rsidRDefault="005D3CB8">
      <w:pPr>
        <w:spacing w:after="0"/>
      </w:pPr>
      <w:r>
        <w:separator/>
      </w:r>
    </w:p>
  </w:endnote>
  <w:endnote w:type="continuationSeparator" w:id="0">
    <w:p w14:paraId="012099C6" w14:textId="77777777" w:rsidR="005D3CB8" w:rsidRDefault="005D3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A108"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47D5B" w14:textId="77777777" w:rsidR="005D3CB8" w:rsidRDefault="005D3CB8">
      <w:pPr>
        <w:spacing w:after="0"/>
      </w:pPr>
      <w:r>
        <w:separator/>
      </w:r>
    </w:p>
  </w:footnote>
  <w:footnote w:type="continuationSeparator" w:id="0">
    <w:p w14:paraId="35E88BC2" w14:textId="77777777" w:rsidR="005D3CB8" w:rsidRDefault="005D3C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5374E"/>
    <w:multiLevelType w:val="hybridMultilevel"/>
    <w:tmpl w:val="CA8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E1"/>
    <w:rsid w:val="000B4662"/>
    <w:rsid w:val="000C12F1"/>
    <w:rsid w:val="001A148C"/>
    <w:rsid w:val="001C1A07"/>
    <w:rsid w:val="001C3285"/>
    <w:rsid w:val="001E1E51"/>
    <w:rsid w:val="00210FE1"/>
    <w:rsid w:val="00216B82"/>
    <w:rsid w:val="0024197D"/>
    <w:rsid w:val="00290CC6"/>
    <w:rsid w:val="002F30E3"/>
    <w:rsid w:val="003858A9"/>
    <w:rsid w:val="00396B4C"/>
    <w:rsid w:val="003B0391"/>
    <w:rsid w:val="003E2D26"/>
    <w:rsid w:val="00443031"/>
    <w:rsid w:val="0047050B"/>
    <w:rsid w:val="004B3A36"/>
    <w:rsid w:val="00540212"/>
    <w:rsid w:val="00544E8A"/>
    <w:rsid w:val="0059569D"/>
    <w:rsid w:val="005A75BF"/>
    <w:rsid w:val="005D1B04"/>
    <w:rsid w:val="005D3CB8"/>
    <w:rsid w:val="00645A75"/>
    <w:rsid w:val="006F7190"/>
    <w:rsid w:val="00763449"/>
    <w:rsid w:val="007824E9"/>
    <w:rsid w:val="007E0C3F"/>
    <w:rsid w:val="00855DE9"/>
    <w:rsid w:val="00865AAC"/>
    <w:rsid w:val="00883B4C"/>
    <w:rsid w:val="00887FE8"/>
    <w:rsid w:val="00897784"/>
    <w:rsid w:val="008C0CDD"/>
    <w:rsid w:val="008D416A"/>
    <w:rsid w:val="009550F6"/>
    <w:rsid w:val="009D1E5C"/>
    <w:rsid w:val="009D3D78"/>
    <w:rsid w:val="009E337C"/>
    <w:rsid w:val="00A12316"/>
    <w:rsid w:val="00A4767E"/>
    <w:rsid w:val="00A66C39"/>
    <w:rsid w:val="00A67D06"/>
    <w:rsid w:val="00A93692"/>
    <w:rsid w:val="00B15429"/>
    <w:rsid w:val="00B4621A"/>
    <w:rsid w:val="00B55513"/>
    <w:rsid w:val="00B766DC"/>
    <w:rsid w:val="00B96BA5"/>
    <w:rsid w:val="00BA5A96"/>
    <w:rsid w:val="00C66120"/>
    <w:rsid w:val="00C70C09"/>
    <w:rsid w:val="00CA7742"/>
    <w:rsid w:val="00DA3FF8"/>
    <w:rsid w:val="00DE0CD2"/>
    <w:rsid w:val="00EA39E4"/>
    <w:rsid w:val="00F649AF"/>
    <w:rsid w:val="00FA6FC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B8DBC"/>
  <w15:chartTrackingRefBased/>
  <w15:docId w15:val="{8EF28A53-E68D-BF40-B5D1-0277C7B8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semiHidden/>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cher/Library/Containers/com.microsoft.Word/Data/Library/Application%20Support/Microsoft/Office/16.0/DTS/Search/%7bDCFEDAD8-79D3-0242-8D20-8207A313B0C7%7dtf029193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D8236ADBE3854CAF41E64C0C487D86"/>
        <w:category>
          <w:name w:val="General"/>
          <w:gallery w:val="placeholder"/>
        </w:category>
        <w:types>
          <w:type w:val="bbPlcHdr"/>
        </w:types>
        <w:behaviors>
          <w:behavior w:val="content"/>
        </w:behaviors>
        <w:guid w:val="{2CB56ACE-4C6A-A946-BB55-CDE43ED324C2}"/>
      </w:docPartPr>
      <w:docPartBody>
        <w:p w:rsidR="001A108A" w:rsidRDefault="00B661C5">
          <w:pPr>
            <w:pStyle w:val="BBD8236ADBE3854CAF41E64C0C487D86"/>
          </w:pPr>
          <w:r>
            <w:t>Instructor Information</w:t>
          </w:r>
        </w:p>
      </w:docPartBody>
    </w:docPart>
    <w:docPart>
      <w:docPartPr>
        <w:name w:val="7C68C153638BB14B95EA130953BDB671"/>
        <w:category>
          <w:name w:val="General"/>
          <w:gallery w:val="placeholder"/>
        </w:category>
        <w:types>
          <w:type w:val="bbPlcHdr"/>
        </w:types>
        <w:behaviors>
          <w:behavior w:val="content"/>
        </w:behaviors>
        <w:guid w:val="{C4C0E017-5B4A-D947-9E3F-1662CD608596}"/>
      </w:docPartPr>
      <w:docPartBody>
        <w:p w:rsidR="001A108A" w:rsidRDefault="00B661C5">
          <w:pPr>
            <w:pStyle w:val="7C68C153638BB14B95EA130953BDB671"/>
          </w:pPr>
          <w:r>
            <w:t>Instructor</w:t>
          </w:r>
        </w:p>
      </w:docPartBody>
    </w:docPart>
    <w:docPart>
      <w:docPartPr>
        <w:name w:val="2A941A13A9F4EA448F37F0689844693C"/>
        <w:category>
          <w:name w:val="General"/>
          <w:gallery w:val="placeholder"/>
        </w:category>
        <w:types>
          <w:type w:val="bbPlcHdr"/>
        </w:types>
        <w:behaviors>
          <w:behavior w:val="content"/>
        </w:behaviors>
        <w:guid w:val="{468E0E30-F013-3E4C-BB42-9CC121C7FEEF}"/>
      </w:docPartPr>
      <w:docPartBody>
        <w:p w:rsidR="001A108A" w:rsidRDefault="00B661C5">
          <w:pPr>
            <w:pStyle w:val="2A941A13A9F4EA448F37F0689844693C"/>
          </w:pPr>
          <w:r>
            <w:t>Email</w:t>
          </w:r>
        </w:p>
      </w:docPartBody>
    </w:docPart>
    <w:docPart>
      <w:docPartPr>
        <w:name w:val="93A06E01CE6D5D4D96E8C79C569F1630"/>
        <w:category>
          <w:name w:val="General"/>
          <w:gallery w:val="placeholder"/>
        </w:category>
        <w:types>
          <w:type w:val="bbPlcHdr"/>
        </w:types>
        <w:behaviors>
          <w:behavior w:val="content"/>
        </w:behaviors>
        <w:guid w:val="{F62BC443-5CF5-4D40-BCEF-0E3302C8884E}"/>
      </w:docPartPr>
      <w:docPartBody>
        <w:p w:rsidR="001A108A" w:rsidRDefault="00B661C5">
          <w:pPr>
            <w:pStyle w:val="93A06E01CE6D5D4D96E8C79C569F1630"/>
          </w:pPr>
          <w:r>
            <w:t>Office Location &amp; Hours</w:t>
          </w:r>
        </w:p>
      </w:docPartBody>
    </w:docPart>
    <w:docPart>
      <w:docPartPr>
        <w:name w:val="4FEF2F0631FB474489B0598D111A26AA"/>
        <w:category>
          <w:name w:val="General"/>
          <w:gallery w:val="placeholder"/>
        </w:category>
        <w:types>
          <w:type w:val="bbPlcHdr"/>
        </w:types>
        <w:behaviors>
          <w:behavior w:val="content"/>
        </w:behaviors>
        <w:guid w:val="{4ABB36E3-EBB7-FB4A-BFCE-B9A5A205EC76}"/>
      </w:docPartPr>
      <w:docPartBody>
        <w:p w:rsidR="001A108A" w:rsidRDefault="00B661C5">
          <w:pPr>
            <w:pStyle w:val="4FEF2F0631FB474489B0598D111A26AA"/>
          </w:pPr>
          <w:r>
            <w:t>General Information</w:t>
          </w:r>
        </w:p>
      </w:docPartBody>
    </w:docPart>
    <w:docPart>
      <w:docPartPr>
        <w:name w:val="EE732D5DA004FE4B9082F5C45C37598C"/>
        <w:category>
          <w:name w:val="General"/>
          <w:gallery w:val="placeholder"/>
        </w:category>
        <w:types>
          <w:type w:val="bbPlcHdr"/>
        </w:types>
        <w:behaviors>
          <w:behavior w:val="content"/>
        </w:behaviors>
        <w:guid w:val="{95403F05-6C37-0240-8CBA-E3FD93264F57}"/>
      </w:docPartPr>
      <w:docPartBody>
        <w:p w:rsidR="001A108A" w:rsidRDefault="00B661C5">
          <w:pPr>
            <w:pStyle w:val="EE732D5DA004FE4B9082F5C45C37598C"/>
          </w:pPr>
          <w:r>
            <w:t>Description</w:t>
          </w:r>
        </w:p>
      </w:docPartBody>
    </w:docPart>
    <w:docPart>
      <w:docPartPr>
        <w:name w:val="E28ED9A63CCEFD4FB21DA6C3D272E1FC"/>
        <w:category>
          <w:name w:val="General"/>
          <w:gallery w:val="placeholder"/>
        </w:category>
        <w:types>
          <w:type w:val="bbPlcHdr"/>
        </w:types>
        <w:behaviors>
          <w:behavior w:val="content"/>
        </w:behaviors>
        <w:guid w:val="{474CBBD5-5F6A-AB41-B2C2-3467CCA7E3AC}"/>
      </w:docPartPr>
      <w:docPartBody>
        <w:p w:rsidR="001A108A" w:rsidRDefault="00B661C5">
          <w:pPr>
            <w:pStyle w:val="E28ED9A63CCEFD4FB21DA6C3D272E1FC"/>
          </w:pPr>
          <w:r>
            <w:t>Expectations and Goals</w:t>
          </w:r>
        </w:p>
      </w:docPartBody>
    </w:docPart>
    <w:docPart>
      <w:docPartPr>
        <w:name w:val="B1DE9D927869CF43B37ED3D42EAB1CF5"/>
        <w:category>
          <w:name w:val="General"/>
          <w:gallery w:val="placeholder"/>
        </w:category>
        <w:types>
          <w:type w:val="bbPlcHdr"/>
        </w:types>
        <w:behaviors>
          <w:behavior w:val="content"/>
        </w:behaviors>
        <w:guid w:val="{0F0AB9B5-791B-0448-90B2-894668F1FD0D}"/>
      </w:docPartPr>
      <w:docPartBody>
        <w:p w:rsidR="001A108A" w:rsidRDefault="00B661C5">
          <w:pPr>
            <w:pStyle w:val="B1DE9D927869CF43B37ED3D42EAB1CF5"/>
          </w:pPr>
          <w:r>
            <w:t>Course Materials</w:t>
          </w:r>
        </w:p>
      </w:docPartBody>
    </w:docPart>
    <w:docPart>
      <w:docPartPr>
        <w:name w:val="6FFB46129BEE7C4C9B0829A8C0F8F280"/>
        <w:category>
          <w:name w:val="General"/>
          <w:gallery w:val="placeholder"/>
        </w:category>
        <w:types>
          <w:type w:val="bbPlcHdr"/>
        </w:types>
        <w:behaviors>
          <w:behavior w:val="content"/>
        </w:behaviors>
        <w:guid w:val="{F2E16B9D-D746-704F-8D29-6AF501E626E1}"/>
      </w:docPartPr>
      <w:docPartBody>
        <w:p w:rsidR="001A108A" w:rsidRDefault="00B661C5">
          <w:pPr>
            <w:pStyle w:val="6FFB46129BEE7C4C9B0829A8C0F8F280"/>
          </w:pPr>
          <w:r>
            <w:t>Required Materials</w:t>
          </w:r>
        </w:p>
      </w:docPartBody>
    </w:docPart>
    <w:docPart>
      <w:docPartPr>
        <w:name w:val="FCBFE3F072355E468B40FF744F241B5D"/>
        <w:category>
          <w:name w:val="General"/>
          <w:gallery w:val="placeholder"/>
        </w:category>
        <w:types>
          <w:type w:val="bbPlcHdr"/>
        </w:types>
        <w:behaviors>
          <w:behavior w:val="content"/>
        </w:behaviors>
        <w:guid w:val="{2B3114E3-C524-1946-A9E3-277166A567FC}"/>
      </w:docPartPr>
      <w:docPartBody>
        <w:p w:rsidR="001A108A" w:rsidRDefault="00B661C5">
          <w:pPr>
            <w:pStyle w:val="FCBFE3F072355E468B40FF744F241B5D"/>
          </w:pPr>
          <w:r>
            <w:t>Optional Materials</w:t>
          </w:r>
        </w:p>
      </w:docPartBody>
    </w:docPart>
    <w:docPart>
      <w:docPartPr>
        <w:name w:val="EF61FE56A8427E428BDAAAB1C570F212"/>
        <w:category>
          <w:name w:val="General"/>
          <w:gallery w:val="placeholder"/>
        </w:category>
        <w:types>
          <w:type w:val="bbPlcHdr"/>
        </w:types>
        <w:behaviors>
          <w:behavior w:val="content"/>
        </w:behaviors>
        <w:guid w:val="{8EA83D6F-5B13-DE41-8DBC-90F2E8A01E0B}"/>
      </w:docPartPr>
      <w:docPartBody>
        <w:p w:rsidR="001A108A" w:rsidRDefault="00B661C5">
          <w:pPr>
            <w:pStyle w:val="EF61FE56A8427E428BDAAAB1C570F212"/>
          </w:pPr>
          <w:r>
            <w:t xml:space="preserve">Course Schedule </w:t>
          </w:r>
        </w:p>
      </w:docPartBody>
    </w:docPart>
    <w:docPart>
      <w:docPartPr>
        <w:name w:val="CC2633740E3B514CA770B126042B3874"/>
        <w:category>
          <w:name w:val="General"/>
          <w:gallery w:val="placeholder"/>
        </w:category>
        <w:types>
          <w:type w:val="bbPlcHdr"/>
        </w:types>
        <w:behaviors>
          <w:behavior w:val="content"/>
        </w:behaviors>
        <w:guid w:val="{84812042-97EC-974B-A34F-0439DBB6941A}"/>
      </w:docPartPr>
      <w:docPartBody>
        <w:p w:rsidR="001A108A" w:rsidRDefault="00B661C5">
          <w:pPr>
            <w:pStyle w:val="CC2633740E3B514CA770B126042B3874"/>
          </w:pPr>
          <w:r>
            <w:t>Week</w:t>
          </w:r>
        </w:p>
      </w:docPartBody>
    </w:docPart>
    <w:docPart>
      <w:docPartPr>
        <w:name w:val="F97C39959280B04ABDF0C7523F05D996"/>
        <w:category>
          <w:name w:val="General"/>
          <w:gallery w:val="placeholder"/>
        </w:category>
        <w:types>
          <w:type w:val="bbPlcHdr"/>
        </w:types>
        <w:behaviors>
          <w:behavior w:val="content"/>
        </w:behaviors>
        <w:guid w:val="{3CA303A0-D9CD-AA46-8B14-B9A8DC466EC1}"/>
      </w:docPartPr>
      <w:docPartBody>
        <w:p w:rsidR="001A108A" w:rsidRDefault="00B661C5">
          <w:pPr>
            <w:pStyle w:val="F97C39959280B04ABDF0C7523F05D996"/>
          </w:pPr>
          <w:r>
            <w:t>Topic</w:t>
          </w:r>
        </w:p>
      </w:docPartBody>
    </w:docPart>
    <w:docPart>
      <w:docPartPr>
        <w:name w:val="0E23A8D1569E0C4C8B15523D4C801B9E"/>
        <w:category>
          <w:name w:val="General"/>
          <w:gallery w:val="placeholder"/>
        </w:category>
        <w:types>
          <w:type w:val="bbPlcHdr"/>
        </w:types>
        <w:behaviors>
          <w:behavior w:val="content"/>
        </w:behaviors>
        <w:guid w:val="{EEFD014D-C556-C547-9E50-349A5F5AE33E}"/>
      </w:docPartPr>
      <w:docPartBody>
        <w:p w:rsidR="001A108A" w:rsidRDefault="00B661C5">
          <w:pPr>
            <w:pStyle w:val="0E23A8D1569E0C4C8B15523D4C801B9E"/>
          </w:pPr>
          <w:r>
            <w:t>Reading</w:t>
          </w:r>
        </w:p>
      </w:docPartBody>
    </w:docPart>
    <w:docPart>
      <w:docPartPr>
        <w:name w:val="C20352CD873F5D4F9B10178A498D48FA"/>
        <w:category>
          <w:name w:val="General"/>
          <w:gallery w:val="placeholder"/>
        </w:category>
        <w:types>
          <w:type w:val="bbPlcHdr"/>
        </w:types>
        <w:behaviors>
          <w:behavior w:val="content"/>
        </w:behaviors>
        <w:guid w:val="{CB8EF61B-D64A-7847-A912-294E243FF3E4}"/>
      </w:docPartPr>
      <w:docPartBody>
        <w:p w:rsidR="001A108A" w:rsidRDefault="00B661C5">
          <w:pPr>
            <w:pStyle w:val="C20352CD873F5D4F9B10178A498D48FA"/>
          </w:pPr>
          <w:r>
            <w:t>Exercises</w:t>
          </w:r>
        </w:p>
      </w:docPartBody>
    </w:docPart>
    <w:docPart>
      <w:docPartPr>
        <w:name w:val="FD36FCB62376584E9932AE7008B901A3"/>
        <w:category>
          <w:name w:val="General"/>
          <w:gallery w:val="placeholder"/>
        </w:category>
        <w:types>
          <w:type w:val="bbPlcHdr"/>
        </w:types>
        <w:behaviors>
          <w:behavior w:val="content"/>
        </w:behaviors>
        <w:guid w:val="{0A8AA6F1-FDC2-0E40-8001-A4A68D11FDC6}"/>
      </w:docPartPr>
      <w:docPartBody>
        <w:p w:rsidR="001A108A" w:rsidRDefault="00B661C5">
          <w:pPr>
            <w:pStyle w:val="FD36FCB62376584E9932AE7008B901A3"/>
          </w:pPr>
          <w:r>
            <w:t>Week 1</w:t>
          </w:r>
        </w:p>
      </w:docPartBody>
    </w:docPart>
    <w:docPart>
      <w:docPartPr>
        <w:name w:val="A4F3451ACCA44F4B9C39B5EF2E760E93"/>
        <w:category>
          <w:name w:val="General"/>
          <w:gallery w:val="placeholder"/>
        </w:category>
        <w:types>
          <w:type w:val="bbPlcHdr"/>
        </w:types>
        <w:behaviors>
          <w:behavior w:val="content"/>
        </w:behaviors>
        <w:guid w:val="{A0AAF00C-27D7-7544-BDA0-506344F5C713}"/>
      </w:docPartPr>
      <w:docPartBody>
        <w:p w:rsidR="001A108A" w:rsidRDefault="00B661C5">
          <w:pPr>
            <w:pStyle w:val="A4F3451ACCA44F4B9C39B5EF2E760E93"/>
          </w:pPr>
          <w:r>
            <w:t>Week 2</w:t>
          </w:r>
        </w:p>
      </w:docPartBody>
    </w:docPart>
    <w:docPart>
      <w:docPartPr>
        <w:name w:val="7D89ECE29AEB664AB16A87F4EFBF7032"/>
        <w:category>
          <w:name w:val="General"/>
          <w:gallery w:val="placeholder"/>
        </w:category>
        <w:types>
          <w:type w:val="bbPlcHdr"/>
        </w:types>
        <w:behaviors>
          <w:behavior w:val="content"/>
        </w:behaviors>
        <w:guid w:val="{061E0F62-A70B-A548-95F0-CCFC4DB620B0}"/>
      </w:docPartPr>
      <w:docPartBody>
        <w:p w:rsidR="001A108A" w:rsidRDefault="00B661C5">
          <w:pPr>
            <w:pStyle w:val="7D89ECE29AEB664AB16A87F4EFBF7032"/>
          </w:pPr>
          <w:r>
            <w:t>Week 3</w:t>
          </w:r>
        </w:p>
      </w:docPartBody>
    </w:docPart>
    <w:docPart>
      <w:docPartPr>
        <w:name w:val="A018A0923878E648BF7E9F0DFE9E6F00"/>
        <w:category>
          <w:name w:val="General"/>
          <w:gallery w:val="placeholder"/>
        </w:category>
        <w:types>
          <w:type w:val="bbPlcHdr"/>
        </w:types>
        <w:behaviors>
          <w:behavior w:val="content"/>
        </w:behaviors>
        <w:guid w:val="{776BE484-3789-2A4A-BDB9-A040DDE37318}"/>
      </w:docPartPr>
      <w:docPartBody>
        <w:p w:rsidR="001A108A" w:rsidRDefault="00B661C5">
          <w:pPr>
            <w:pStyle w:val="A018A0923878E648BF7E9F0DFE9E6F00"/>
          </w:pPr>
          <w:r>
            <w:t>Exam Schedule</w:t>
          </w:r>
        </w:p>
      </w:docPartBody>
    </w:docPart>
    <w:docPart>
      <w:docPartPr>
        <w:name w:val="04C03567677C4646A8DF4E3C8B7C9B41"/>
        <w:category>
          <w:name w:val="General"/>
          <w:gallery w:val="placeholder"/>
        </w:category>
        <w:types>
          <w:type w:val="bbPlcHdr"/>
        </w:types>
        <w:behaviors>
          <w:behavior w:val="content"/>
        </w:behaviors>
        <w:guid w:val="{9B2302CE-FCF2-1A4E-A511-0CDFE57915AA}"/>
      </w:docPartPr>
      <w:docPartBody>
        <w:p w:rsidR="001A108A" w:rsidRDefault="00B661C5">
          <w:pPr>
            <w:pStyle w:val="04C03567677C4646A8DF4E3C8B7C9B41"/>
          </w:pPr>
          <w:r>
            <w:t>Date</w:t>
          </w:r>
        </w:p>
      </w:docPartBody>
    </w:docPart>
    <w:docPart>
      <w:docPartPr>
        <w:name w:val="8AFDF5A19F3E0E4C989FE832716E7CA0"/>
        <w:category>
          <w:name w:val="General"/>
          <w:gallery w:val="placeholder"/>
        </w:category>
        <w:types>
          <w:type w:val="bbPlcHdr"/>
        </w:types>
        <w:behaviors>
          <w:behavior w:val="content"/>
        </w:behaviors>
        <w:guid w:val="{06AC247E-71DF-F94E-B883-19FEF9209FE5}"/>
      </w:docPartPr>
      <w:docPartBody>
        <w:p w:rsidR="001A108A" w:rsidRDefault="00B661C5">
          <w:pPr>
            <w:pStyle w:val="8AFDF5A19F3E0E4C989FE832716E7CA0"/>
          </w:pPr>
          <w:r>
            <w:t>Subject</w:t>
          </w:r>
        </w:p>
      </w:docPartBody>
    </w:docPart>
    <w:docPart>
      <w:docPartPr>
        <w:name w:val="FF62627C1695414E9DF67D3736E047E4"/>
        <w:category>
          <w:name w:val="General"/>
          <w:gallery w:val="placeholder"/>
        </w:category>
        <w:types>
          <w:type w:val="bbPlcHdr"/>
        </w:types>
        <w:behaviors>
          <w:behavior w:val="content"/>
        </w:behaviors>
        <w:guid w:val="{9413381C-03E8-4840-97E7-53D50D38973D}"/>
      </w:docPartPr>
      <w:docPartBody>
        <w:p w:rsidR="001A108A" w:rsidRDefault="00B661C5">
          <w:pPr>
            <w:pStyle w:val="FF62627C1695414E9DF67D3736E047E4"/>
          </w:pPr>
          <w:r>
            <w:t>Additional Information and Resources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C5"/>
    <w:rsid w:val="001A108A"/>
    <w:rsid w:val="00B661C5"/>
    <w:rsid w:val="00B7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A71D432949248A77CF4B3D7C4D376">
    <w:name w:val="E66A71D432949248A77CF4B3D7C4D376"/>
  </w:style>
  <w:style w:type="paragraph" w:customStyle="1" w:styleId="F903834CC9F6F54EA9B4508DA954B159">
    <w:name w:val="F903834CC9F6F54EA9B4508DA954B159"/>
  </w:style>
  <w:style w:type="paragraph" w:customStyle="1" w:styleId="09111CC50FA98546ACC693AEA3536A9A">
    <w:name w:val="09111CC50FA98546ACC693AEA3536A9A"/>
  </w:style>
  <w:style w:type="paragraph" w:customStyle="1" w:styleId="BBD8236ADBE3854CAF41E64C0C487D86">
    <w:name w:val="BBD8236ADBE3854CAF41E64C0C487D86"/>
  </w:style>
  <w:style w:type="paragraph" w:customStyle="1" w:styleId="7C68C153638BB14B95EA130953BDB671">
    <w:name w:val="7C68C153638BB14B95EA130953BDB671"/>
  </w:style>
  <w:style w:type="paragraph" w:customStyle="1" w:styleId="2A941A13A9F4EA448F37F0689844693C">
    <w:name w:val="2A941A13A9F4EA448F37F0689844693C"/>
  </w:style>
  <w:style w:type="paragraph" w:customStyle="1" w:styleId="93A06E01CE6D5D4D96E8C79C569F1630">
    <w:name w:val="93A06E01CE6D5D4D96E8C79C569F1630"/>
  </w:style>
  <w:style w:type="character" w:styleId="Strong">
    <w:name w:val="Strong"/>
    <w:basedOn w:val="DefaultParagraphFont"/>
    <w:uiPriority w:val="1"/>
    <w:qFormat/>
    <w:rPr>
      <w:b/>
      <w:bCs/>
      <w:color w:val="262626" w:themeColor="text1" w:themeTint="D9"/>
    </w:rPr>
  </w:style>
  <w:style w:type="paragraph" w:customStyle="1" w:styleId="9697A9E55394324CA6E74F891206CA0F">
    <w:name w:val="9697A9E55394324CA6E74F891206CA0F"/>
  </w:style>
  <w:style w:type="paragraph" w:customStyle="1" w:styleId="A2363537C034744090BE0941440F7850">
    <w:name w:val="A2363537C034744090BE0941440F7850"/>
  </w:style>
  <w:style w:type="paragraph" w:customStyle="1" w:styleId="15571C79086B9A4ABD6F30808EF40DF5">
    <w:name w:val="15571C79086B9A4ABD6F30808EF40DF5"/>
  </w:style>
  <w:style w:type="paragraph" w:customStyle="1" w:styleId="B17DE3E866428D4F90D1085A3D6737D0">
    <w:name w:val="B17DE3E866428D4F90D1085A3D6737D0"/>
  </w:style>
  <w:style w:type="paragraph" w:customStyle="1" w:styleId="A8D4EDC7D617C34AAC0C9ADDAF34ADF5">
    <w:name w:val="A8D4EDC7D617C34AAC0C9ADDAF34ADF5"/>
  </w:style>
  <w:style w:type="paragraph" w:customStyle="1" w:styleId="4FEF2F0631FB474489B0598D111A26AA">
    <w:name w:val="4FEF2F0631FB474489B0598D111A26AA"/>
  </w:style>
  <w:style w:type="paragraph" w:customStyle="1" w:styleId="EE732D5DA004FE4B9082F5C45C37598C">
    <w:name w:val="EE732D5DA004FE4B9082F5C45C37598C"/>
  </w:style>
  <w:style w:type="paragraph" w:customStyle="1" w:styleId="5887879C3A3E754DA8DFFE3AED644A77">
    <w:name w:val="5887879C3A3E754DA8DFFE3AED644A77"/>
  </w:style>
  <w:style w:type="paragraph" w:customStyle="1" w:styleId="E28ED9A63CCEFD4FB21DA6C3D272E1FC">
    <w:name w:val="E28ED9A63CCEFD4FB21DA6C3D272E1FC"/>
  </w:style>
  <w:style w:type="paragraph" w:customStyle="1" w:styleId="5ED1AD19CBF66E418196C94FC0B5F1D0">
    <w:name w:val="5ED1AD19CBF66E418196C94FC0B5F1D0"/>
  </w:style>
  <w:style w:type="paragraph" w:customStyle="1" w:styleId="7274B4DCFED02D43B9EAAB5D835CAF4C">
    <w:name w:val="7274B4DCFED02D43B9EAAB5D835CAF4C"/>
  </w:style>
  <w:style w:type="paragraph" w:customStyle="1" w:styleId="B1DE9D927869CF43B37ED3D42EAB1CF5">
    <w:name w:val="B1DE9D927869CF43B37ED3D42EAB1CF5"/>
  </w:style>
  <w:style w:type="paragraph" w:customStyle="1" w:styleId="6FFB46129BEE7C4C9B0829A8C0F8F280">
    <w:name w:val="6FFB46129BEE7C4C9B0829A8C0F8F280"/>
  </w:style>
  <w:style w:type="paragraph" w:customStyle="1" w:styleId="35B210499D10054D83938E3FE2EA40C0">
    <w:name w:val="35B210499D10054D83938E3FE2EA40C0"/>
  </w:style>
  <w:style w:type="paragraph" w:customStyle="1" w:styleId="AD160FF8CED2174FAB6D1C5EA45489E7">
    <w:name w:val="AD160FF8CED2174FAB6D1C5EA45489E7"/>
  </w:style>
  <w:style w:type="paragraph" w:customStyle="1" w:styleId="2DAEDF1541ADD149A69FA03B00517AE9">
    <w:name w:val="2DAEDF1541ADD149A69FA03B00517AE9"/>
  </w:style>
  <w:style w:type="paragraph" w:customStyle="1" w:styleId="FCBFE3F072355E468B40FF744F241B5D">
    <w:name w:val="FCBFE3F072355E468B40FF744F241B5D"/>
  </w:style>
  <w:style w:type="paragraph" w:customStyle="1" w:styleId="FD49360E51B1E547BE05B06545B278A7">
    <w:name w:val="FD49360E51B1E547BE05B06545B278A7"/>
  </w:style>
  <w:style w:type="paragraph" w:customStyle="1" w:styleId="8F7D60D8A821C84E9F5F1C939C4FBD51">
    <w:name w:val="8F7D60D8A821C84E9F5F1C939C4FBD51"/>
  </w:style>
  <w:style w:type="paragraph" w:customStyle="1" w:styleId="ADB418FA81F1A944B39202AF11D83E3C">
    <w:name w:val="ADB418FA81F1A944B39202AF11D83E3C"/>
  </w:style>
  <w:style w:type="paragraph" w:customStyle="1" w:styleId="21949BD4F198194C8C554C01463F11F5">
    <w:name w:val="21949BD4F198194C8C554C01463F11F5"/>
  </w:style>
  <w:style w:type="paragraph" w:customStyle="1" w:styleId="450F267820AB484BAD6A26502E84632B">
    <w:name w:val="450F267820AB484BAD6A26502E84632B"/>
  </w:style>
  <w:style w:type="paragraph" w:customStyle="1" w:styleId="026F11BD05E311499850F0963AE4FE16">
    <w:name w:val="026F11BD05E311499850F0963AE4FE16"/>
  </w:style>
  <w:style w:type="paragraph" w:customStyle="1" w:styleId="6CA8FC633BCE2246BD32673819B0F882">
    <w:name w:val="6CA8FC633BCE2246BD32673819B0F882"/>
  </w:style>
  <w:style w:type="paragraph" w:customStyle="1" w:styleId="EF61FE56A8427E428BDAAAB1C570F212">
    <w:name w:val="EF61FE56A8427E428BDAAAB1C570F212"/>
  </w:style>
  <w:style w:type="paragraph" w:customStyle="1" w:styleId="CC2633740E3B514CA770B126042B3874">
    <w:name w:val="CC2633740E3B514CA770B126042B3874"/>
  </w:style>
  <w:style w:type="paragraph" w:customStyle="1" w:styleId="F97C39959280B04ABDF0C7523F05D996">
    <w:name w:val="F97C39959280B04ABDF0C7523F05D996"/>
  </w:style>
  <w:style w:type="paragraph" w:customStyle="1" w:styleId="0E23A8D1569E0C4C8B15523D4C801B9E">
    <w:name w:val="0E23A8D1569E0C4C8B15523D4C801B9E"/>
  </w:style>
  <w:style w:type="paragraph" w:customStyle="1" w:styleId="C20352CD873F5D4F9B10178A498D48FA">
    <w:name w:val="C20352CD873F5D4F9B10178A498D48FA"/>
  </w:style>
  <w:style w:type="paragraph" w:customStyle="1" w:styleId="FD36FCB62376584E9932AE7008B901A3">
    <w:name w:val="FD36FCB62376584E9932AE7008B901A3"/>
  </w:style>
  <w:style w:type="paragraph" w:customStyle="1" w:styleId="E531F44705F27D46B1F7DFE504AC5B04">
    <w:name w:val="E531F44705F27D46B1F7DFE504AC5B04"/>
  </w:style>
  <w:style w:type="paragraph" w:customStyle="1" w:styleId="5B38D05099675846831DD4A9ED8E91E1">
    <w:name w:val="5B38D05099675846831DD4A9ED8E91E1"/>
  </w:style>
  <w:style w:type="paragraph" w:customStyle="1" w:styleId="A69096B24E0CDC4E9DC3FEE6787ED3CB">
    <w:name w:val="A69096B24E0CDC4E9DC3FEE6787ED3CB"/>
  </w:style>
  <w:style w:type="paragraph" w:customStyle="1" w:styleId="A4F3451ACCA44F4B9C39B5EF2E760E93">
    <w:name w:val="A4F3451ACCA44F4B9C39B5EF2E760E93"/>
  </w:style>
  <w:style w:type="paragraph" w:customStyle="1" w:styleId="1427EB600990644DA262373AF3F26A43">
    <w:name w:val="1427EB600990644DA262373AF3F26A43"/>
  </w:style>
  <w:style w:type="paragraph" w:customStyle="1" w:styleId="A5E07875A9BF9D42ABD83055D9CF0C5C">
    <w:name w:val="A5E07875A9BF9D42ABD83055D9CF0C5C"/>
  </w:style>
  <w:style w:type="paragraph" w:customStyle="1" w:styleId="A43862D445785C49B6BFA57BE004A063">
    <w:name w:val="A43862D445785C49B6BFA57BE004A063"/>
  </w:style>
  <w:style w:type="paragraph" w:customStyle="1" w:styleId="7D89ECE29AEB664AB16A87F4EFBF7032">
    <w:name w:val="7D89ECE29AEB664AB16A87F4EFBF7032"/>
  </w:style>
  <w:style w:type="paragraph" w:customStyle="1" w:styleId="1923EECF3AB1E94881720CB472E3CF68">
    <w:name w:val="1923EECF3AB1E94881720CB472E3CF68"/>
  </w:style>
  <w:style w:type="paragraph" w:customStyle="1" w:styleId="E0FD075939EB404194DB3B160BB13DAD">
    <w:name w:val="E0FD075939EB404194DB3B160BB13DAD"/>
  </w:style>
  <w:style w:type="paragraph" w:customStyle="1" w:styleId="7C287EECE2A5FB41810A539CFCA7EC1C">
    <w:name w:val="7C287EECE2A5FB41810A539CFCA7EC1C"/>
  </w:style>
  <w:style w:type="paragraph" w:customStyle="1" w:styleId="A018A0923878E648BF7E9F0DFE9E6F00">
    <w:name w:val="A018A0923878E648BF7E9F0DFE9E6F00"/>
  </w:style>
  <w:style w:type="paragraph" w:customStyle="1" w:styleId="04C03567677C4646A8DF4E3C8B7C9B41">
    <w:name w:val="04C03567677C4646A8DF4E3C8B7C9B41"/>
  </w:style>
  <w:style w:type="paragraph" w:customStyle="1" w:styleId="8AFDF5A19F3E0E4C989FE832716E7CA0">
    <w:name w:val="8AFDF5A19F3E0E4C989FE832716E7CA0"/>
  </w:style>
  <w:style w:type="paragraph" w:customStyle="1" w:styleId="3F396145A282054EB0BD57D132C9E6D4">
    <w:name w:val="3F396145A282054EB0BD57D132C9E6D4"/>
  </w:style>
  <w:style w:type="paragraph" w:customStyle="1" w:styleId="52E4E9BA0CCE9D40867791FFF1811471">
    <w:name w:val="52E4E9BA0CCE9D40867791FFF1811471"/>
  </w:style>
  <w:style w:type="paragraph" w:customStyle="1" w:styleId="50A8F541B84E8847A558721F909A95CC">
    <w:name w:val="50A8F541B84E8847A558721F909A95CC"/>
  </w:style>
  <w:style w:type="paragraph" w:customStyle="1" w:styleId="8AB7D507A383F44C99A14629BF43640F">
    <w:name w:val="8AB7D507A383F44C99A14629BF43640F"/>
  </w:style>
  <w:style w:type="paragraph" w:customStyle="1" w:styleId="C965D267951709439D7819AE4E4D0BCB">
    <w:name w:val="C965D267951709439D7819AE4E4D0BCB"/>
  </w:style>
  <w:style w:type="paragraph" w:customStyle="1" w:styleId="C8380305266F7A45B199126D76D33BB1">
    <w:name w:val="C8380305266F7A45B199126D76D33BB1"/>
  </w:style>
  <w:style w:type="paragraph" w:customStyle="1" w:styleId="FF62627C1695414E9DF67D3736E047E4">
    <w:name w:val="FF62627C1695414E9DF67D3736E047E4"/>
  </w:style>
  <w:style w:type="paragraph" w:customStyle="1" w:styleId="18AF91076143B741AC02C99DF4D68637">
    <w:name w:val="18AF91076143B741AC02C99DF4D68637"/>
  </w:style>
  <w:style w:type="paragraph" w:customStyle="1" w:styleId="BA57DF3C0A25B04C82867A8604614878">
    <w:name w:val="BA57DF3C0A25B04C82867A8604614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{DCFEDAD8-79D3-0242-8D20-8207A313B0C7}tf02919339.dotx</Template>
  <TotalTime>128</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Lillian Sutton</cp:lastModifiedBy>
  <cp:revision>3</cp:revision>
  <dcterms:created xsi:type="dcterms:W3CDTF">2018-07-18T15:53:00Z</dcterms:created>
  <dcterms:modified xsi:type="dcterms:W3CDTF">2018-07-24T23:12:00Z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